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9C38" w14:textId="77777777" w:rsidR="00384ADB" w:rsidRDefault="00384ADB" w:rsidP="00785266"/>
    <w:p w14:paraId="300BEE9B" w14:textId="77777777" w:rsidR="0068197D" w:rsidRDefault="0068197D" w:rsidP="00785266"/>
    <w:p w14:paraId="54CD771D" w14:textId="77777777" w:rsidR="00785266" w:rsidRPr="00785266" w:rsidRDefault="00785266" w:rsidP="00785266">
      <w:pPr>
        <w:rPr>
          <w:b/>
          <w:bCs/>
        </w:rPr>
      </w:pPr>
      <w:r w:rsidRPr="00785266">
        <w:rPr>
          <w:b/>
          <w:bCs/>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6351"/>
      </w:tblGrid>
      <w:tr w:rsidR="00785266" w:rsidRPr="00785266" w14:paraId="71B90AD6" w14:textId="77777777" w:rsidTr="00D467E6">
        <w:trPr>
          <w:trHeight w:hRule="exact" w:val="113"/>
        </w:trPr>
        <w:tc>
          <w:tcPr>
            <w:tcW w:w="2235" w:type="dxa"/>
            <w:vAlign w:val="center"/>
          </w:tcPr>
          <w:p w14:paraId="695F8653" w14:textId="77777777" w:rsidR="00785266" w:rsidRPr="00785266" w:rsidRDefault="00785266" w:rsidP="00785266">
            <w:pPr>
              <w:rPr>
                <w:bCs/>
              </w:rPr>
            </w:pPr>
          </w:p>
        </w:tc>
        <w:tc>
          <w:tcPr>
            <w:tcW w:w="6859" w:type="dxa"/>
            <w:tcBorders>
              <w:bottom w:val="single" w:sz="2" w:space="0" w:color="404040" w:themeColor="text1" w:themeTint="BF"/>
            </w:tcBorders>
            <w:vAlign w:val="center"/>
          </w:tcPr>
          <w:p w14:paraId="10B1027C" w14:textId="77777777" w:rsidR="00785266" w:rsidRPr="00785266" w:rsidRDefault="00785266" w:rsidP="00785266">
            <w:pPr>
              <w:rPr>
                <w:bCs/>
              </w:rPr>
            </w:pPr>
          </w:p>
        </w:tc>
      </w:tr>
      <w:tr w:rsidR="00785266" w:rsidRPr="00785266" w14:paraId="634E9E98" w14:textId="77777777" w:rsidTr="00D467E6">
        <w:tc>
          <w:tcPr>
            <w:tcW w:w="2235" w:type="dxa"/>
            <w:tcBorders>
              <w:right w:val="single" w:sz="2" w:space="0" w:color="404040" w:themeColor="text1" w:themeTint="BF"/>
            </w:tcBorders>
          </w:tcPr>
          <w:p w14:paraId="62E1B1FF" w14:textId="77777777" w:rsidR="00785266" w:rsidRPr="00785266" w:rsidRDefault="00785266" w:rsidP="00785266">
            <w:pPr>
              <w:rPr>
                <w:bCs/>
              </w:rPr>
            </w:pPr>
            <w:r w:rsidRPr="00785266">
              <w:rPr>
                <w:bCs/>
              </w:rPr>
              <w:t>Name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07766007" w14:textId="77777777" w:rsidR="00785266" w:rsidRPr="00785266" w:rsidRDefault="00785266" w:rsidP="00785266">
            <w:pPr>
              <w:rPr>
                <w:bCs/>
              </w:rPr>
            </w:pPr>
          </w:p>
        </w:tc>
      </w:tr>
      <w:tr w:rsidR="00785266" w:rsidRPr="00785266" w14:paraId="152F4FD9" w14:textId="77777777" w:rsidTr="00D467E6">
        <w:trPr>
          <w:trHeight w:hRule="exact" w:val="113"/>
        </w:trPr>
        <w:tc>
          <w:tcPr>
            <w:tcW w:w="2235" w:type="dxa"/>
          </w:tcPr>
          <w:p w14:paraId="5A2713F2" w14:textId="77777777" w:rsidR="00785266" w:rsidRPr="00785266" w:rsidRDefault="00785266" w:rsidP="00785266">
            <w:pPr>
              <w:rPr>
                <w:bCs/>
              </w:rPr>
            </w:pPr>
          </w:p>
        </w:tc>
        <w:tc>
          <w:tcPr>
            <w:tcW w:w="6859" w:type="dxa"/>
            <w:tcBorders>
              <w:top w:val="single" w:sz="2" w:space="0" w:color="404040" w:themeColor="text1" w:themeTint="BF"/>
            </w:tcBorders>
          </w:tcPr>
          <w:p w14:paraId="283505E1" w14:textId="77777777" w:rsidR="00785266" w:rsidRPr="00785266" w:rsidRDefault="00785266" w:rsidP="00785266">
            <w:pPr>
              <w:rPr>
                <w:bCs/>
              </w:rPr>
            </w:pPr>
          </w:p>
        </w:tc>
      </w:tr>
      <w:tr w:rsidR="00785266" w:rsidRPr="00785266" w14:paraId="3C9375CD" w14:textId="77777777" w:rsidTr="00D467E6">
        <w:trPr>
          <w:trHeight w:hRule="exact" w:val="113"/>
        </w:trPr>
        <w:tc>
          <w:tcPr>
            <w:tcW w:w="2235" w:type="dxa"/>
          </w:tcPr>
          <w:p w14:paraId="5316F9C5" w14:textId="77777777" w:rsidR="00785266" w:rsidRPr="00785266" w:rsidRDefault="00785266" w:rsidP="00785266">
            <w:pPr>
              <w:rPr>
                <w:bCs/>
              </w:rPr>
            </w:pPr>
          </w:p>
        </w:tc>
        <w:tc>
          <w:tcPr>
            <w:tcW w:w="6859" w:type="dxa"/>
            <w:tcBorders>
              <w:bottom w:val="single" w:sz="2" w:space="0" w:color="404040" w:themeColor="text1" w:themeTint="BF"/>
            </w:tcBorders>
          </w:tcPr>
          <w:p w14:paraId="3378CE6A" w14:textId="77777777" w:rsidR="00785266" w:rsidRPr="00785266" w:rsidRDefault="00785266" w:rsidP="00785266">
            <w:pPr>
              <w:rPr>
                <w:bCs/>
              </w:rPr>
            </w:pPr>
          </w:p>
        </w:tc>
      </w:tr>
      <w:tr w:rsidR="00785266" w:rsidRPr="00785266" w14:paraId="322C4216" w14:textId="77777777" w:rsidTr="00D467E6">
        <w:trPr>
          <w:trHeight w:val="940"/>
        </w:trPr>
        <w:tc>
          <w:tcPr>
            <w:tcW w:w="2235" w:type="dxa"/>
            <w:tcBorders>
              <w:right w:val="single" w:sz="2" w:space="0" w:color="404040" w:themeColor="text1" w:themeTint="BF"/>
            </w:tcBorders>
          </w:tcPr>
          <w:p w14:paraId="001B0348" w14:textId="77777777" w:rsidR="00785266" w:rsidRPr="00785266" w:rsidRDefault="00785266" w:rsidP="00785266">
            <w:pPr>
              <w:rPr>
                <w:bCs/>
              </w:rPr>
            </w:pPr>
            <w:r w:rsidRPr="00785266">
              <w:rPr>
                <w:bCs/>
              </w:rPr>
              <w:t>Anschrift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7599169" w14:textId="77777777" w:rsidR="00785266" w:rsidRPr="00785266" w:rsidRDefault="00785266" w:rsidP="00785266">
            <w:pPr>
              <w:rPr>
                <w:bCs/>
              </w:rPr>
            </w:pPr>
          </w:p>
        </w:tc>
      </w:tr>
      <w:tr w:rsidR="00785266" w:rsidRPr="00785266" w14:paraId="784F1318" w14:textId="77777777" w:rsidTr="00D467E6">
        <w:trPr>
          <w:trHeight w:hRule="exact" w:val="113"/>
        </w:trPr>
        <w:tc>
          <w:tcPr>
            <w:tcW w:w="2235" w:type="dxa"/>
          </w:tcPr>
          <w:p w14:paraId="66F01F28" w14:textId="77777777" w:rsidR="00785266" w:rsidRPr="00785266" w:rsidRDefault="00785266" w:rsidP="00785266">
            <w:pPr>
              <w:rPr>
                <w:bCs/>
              </w:rPr>
            </w:pPr>
          </w:p>
        </w:tc>
        <w:tc>
          <w:tcPr>
            <w:tcW w:w="6859" w:type="dxa"/>
            <w:tcBorders>
              <w:top w:val="single" w:sz="2" w:space="0" w:color="404040" w:themeColor="text1" w:themeTint="BF"/>
            </w:tcBorders>
          </w:tcPr>
          <w:p w14:paraId="24E82137" w14:textId="77777777" w:rsidR="00785266" w:rsidRPr="00785266" w:rsidRDefault="00785266" w:rsidP="00785266">
            <w:pPr>
              <w:rPr>
                <w:bCs/>
              </w:rPr>
            </w:pPr>
          </w:p>
        </w:tc>
      </w:tr>
      <w:tr w:rsidR="00785266" w:rsidRPr="00785266" w14:paraId="2D3A5EE9" w14:textId="77777777" w:rsidTr="00D467E6">
        <w:trPr>
          <w:trHeight w:hRule="exact" w:val="113"/>
        </w:trPr>
        <w:tc>
          <w:tcPr>
            <w:tcW w:w="2235" w:type="dxa"/>
          </w:tcPr>
          <w:p w14:paraId="0C9C70F0" w14:textId="77777777" w:rsidR="00785266" w:rsidRPr="00785266" w:rsidRDefault="00785266" w:rsidP="00785266">
            <w:pPr>
              <w:rPr>
                <w:bCs/>
              </w:rPr>
            </w:pPr>
          </w:p>
        </w:tc>
        <w:tc>
          <w:tcPr>
            <w:tcW w:w="6859" w:type="dxa"/>
            <w:tcBorders>
              <w:bottom w:val="single" w:sz="2" w:space="0" w:color="404040" w:themeColor="text1" w:themeTint="BF"/>
            </w:tcBorders>
          </w:tcPr>
          <w:p w14:paraId="68A56C58" w14:textId="77777777" w:rsidR="00785266" w:rsidRPr="00785266" w:rsidRDefault="00785266" w:rsidP="00785266">
            <w:pPr>
              <w:rPr>
                <w:bCs/>
              </w:rPr>
            </w:pPr>
          </w:p>
        </w:tc>
      </w:tr>
      <w:tr w:rsidR="00785266" w:rsidRPr="00785266" w14:paraId="4D544492" w14:textId="77777777" w:rsidTr="00D467E6">
        <w:tc>
          <w:tcPr>
            <w:tcW w:w="2235" w:type="dxa"/>
            <w:tcBorders>
              <w:right w:val="single" w:sz="2" w:space="0" w:color="404040" w:themeColor="text1" w:themeTint="BF"/>
            </w:tcBorders>
          </w:tcPr>
          <w:p w14:paraId="3357DC8C" w14:textId="77777777" w:rsidR="00785266" w:rsidRPr="00785266" w:rsidRDefault="00785266" w:rsidP="00785266">
            <w:pPr>
              <w:rPr>
                <w:bCs/>
              </w:rPr>
            </w:pPr>
            <w:r w:rsidRPr="00785266">
              <w:rPr>
                <w:bCs/>
              </w:rPr>
              <w:t>Telefon (Festnetz)</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4CB4C0C6" w14:textId="77777777" w:rsidR="00785266" w:rsidRPr="00785266" w:rsidRDefault="00785266" w:rsidP="00785266">
            <w:pPr>
              <w:rPr>
                <w:bCs/>
              </w:rPr>
            </w:pPr>
          </w:p>
        </w:tc>
      </w:tr>
      <w:tr w:rsidR="00785266" w:rsidRPr="00785266" w14:paraId="37EE7D34" w14:textId="77777777" w:rsidTr="00D467E6">
        <w:trPr>
          <w:trHeight w:hRule="exact" w:val="113"/>
        </w:trPr>
        <w:tc>
          <w:tcPr>
            <w:tcW w:w="2235" w:type="dxa"/>
          </w:tcPr>
          <w:p w14:paraId="34D76A4F" w14:textId="77777777" w:rsidR="00785266" w:rsidRPr="00785266" w:rsidRDefault="00785266" w:rsidP="00785266">
            <w:pPr>
              <w:rPr>
                <w:bCs/>
              </w:rPr>
            </w:pPr>
          </w:p>
        </w:tc>
        <w:tc>
          <w:tcPr>
            <w:tcW w:w="6859" w:type="dxa"/>
            <w:tcBorders>
              <w:top w:val="single" w:sz="2" w:space="0" w:color="404040" w:themeColor="text1" w:themeTint="BF"/>
            </w:tcBorders>
          </w:tcPr>
          <w:p w14:paraId="4716274D" w14:textId="77777777" w:rsidR="00785266" w:rsidRPr="00785266" w:rsidRDefault="00785266" w:rsidP="00785266">
            <w:pPr>
              <w:rPr>
                <w:bCs/>
              </w:rPr>
            </w:pPr>
          </w:p>
        </w:tc>
      </w:tr>
      <w:tr w:rsidR="00785266" w:rsidRPr="00785266" w14:paraId="3BCAE603" w14:textId="77777777" w:rsidTr="00D467E6">
        <w:trPr>
          <w:trHeight w:hRule="exact" w:val="113"/>
        </w:trPr>
        <w:tc>
          <w:tcPr>
            <w:tcW w:w="2235" w:type="dxa"/>
          </w:tcPr>
          <w:p w14:paraId="534611A0" w14:textId="77777777" w:rsidR="00785266" w:rsidRPr="00785266" w:rsidRDefault="00785266" w:rsidP="00785266">
            <w:pPr>
              <w:rPr>
                <w:bCs/>
              </w:rPr>
            </w:pPr>
          </w:p>
        </w:tc>
        <w:tc>
          <w:tcPr>
            <w:tcW w:w="6859" w:type="dxa"/>
            <w:tcBorders>
              <w:bottom w:val="single" w:sz="2" w:space="0" w:color="404040" w:themeColor="text1" w:themeTint="BF"/>
            </w:tcBorders>
          </w:tcPr>
          <w:p w14:paraId="421F09E1" w14:textId="77777777" w:rsidR="00785266" w:rsidRPr="00785266" w:rsidRDefault="00785266" w:rsidP="00785266">
            <w:pPr>
              <w:rPr>
                <w:bCs/>
              </w:rPr>
            </w:pPr>
          </w:p>
        </w:tc>
      </w:tr>
      <w:tr w:rsidR="00785266" w:rsidRPr="00785266" w14:paraId="6C2B9655" w14:textId="77777777" w:rsidTr="00D467E6">
        <w:tc>
          <w:tcPr>
            <w:tcW w:w="2235" w:type="dxa"/>
            <w:tcBorders>
              <w:right w:val="single" w:sz="2" w:space="0" w:color="404040" w:themeColor="text1" w:themeTint="BF"/>
            </w:tcBorders>
          </w:tcPr>
          <w:p w14:paraId="71E6E2CB" w14:textId="77777777" w:rsidR="00785266" w:rsidRPr="00785266" w:rsidRDefault="00785266" w:rsidP="00785266">
            <w:pPr>
              <w:rPr>
                <w:bCs/>
              </w:rPr>
            </w:pPr>
            <w:r w:rsidRPr="00785266">
              <w:rPr>
                <w:bCs/>
              </w:rPr>
              <w:t>Mobil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4197808E" w14:textId="77777777" w:rsidR="00785266" w:rsidRPr="00785266" w:rsidRDefault="00785266" w:rsidP="00785266">
            <w:pPr>
              <w:rPr>
                <w:bCs/>
              </w:rPr>
            </w:pPr>
          </w:p>
        </w:tc>
      </w:tr>
      <w:tr w:rsidR="00785266" w:rsidRPr="00785266" w14:paraId="49E2EC76" w14:textId="77777777" w:rsidTr="00D467E6">
        <w:trPr>
          <w:trHeight w:hRule="exact" w:val="113"/>
        </w:trPr>
        <w:tc>
          <w:tcPr>
            <w:tcW w:w="2235" w:type="dxa"/>
          </w:tcPr>
          <w:p w14:paraId="5F333768" w14:textId="77777777" w:rsidR="00785266" w:rsidRPr="00785266" w:rsidRDefault="00785266" w:rsidP="00785266">
            <w:pPr>
              <w:rPr>
                <w:bCs/>
              </w:rPr>
            </w:pPr>
          </w:p>
        </w:tc>
        <w:tc>
          <w:tcPr>
            <w:tcW w:w="6859" w:type="dxa"/>
            <w:tcBorders>
              <w:top w:val="single" w:sz="2" w:space="0" w:color="404040" w:themeColor="text1" w:themeTint="BF"/>
            </w:tcBorders>
          </w:tcPr>
          <w:p w14:paraId="4AE18CCA" w14:textId="77777777" w:rsidR="00785266" w:rsidRPr="00785266" w:rsidRDefault="00785266" w:rsidP="00785266">
            <w:pPr>
              <w:rPr>
                <w:bCs/>
              </w:rPr>
            </w:pPr>
          </w:p>
        </w:tc>
      </w:tr>
      <w:tr w:rsidR="00785266" w:rsidRPr="00785266" w14:paraId="4E21F3C5" w14:textId="77777777" w:rsidTr="00D467E6">
        <w:trPr>
          <w:trHeight w:hRule="exact" w:val="113"/>
        </w:trPr>
        <w:tc>
          <w:tcPr>
            <w:tcW w:w="2235" w:type="dxa"/>
          </w:tcPr>
          <w:p w14:paraId="219644DC" w14:textId="77777777" w:rsidR="00785266" w:rsidRPr="00785266" w:rsidRDefault="00785266" w:rsidP="00785266">
            <w:pPr>
              <w:rPr>
                <w:bCs/>
              </w:rPr>
            </w:pPr>
          </w:p>
        </w:tc>
        <w:tc>
          <w:tcPr>
            <w:tcW w:w="6859" w:type="dxa"/>
            <w:tcBorders>
              <w:bottom w:val="single" w:sz="2" w:space="0" w:color="404040" w:themeColor="text1" w:themeTint="BF"/>
            </w:tcBorders>
          </w:tcPr>
          <w:p w14:paraId="1CDC652B" w14:textId="77777777" w:rsidR="00785266" w:rsidRPr="00785266" w:rsidRDefault="00785266" w:rsidP="00785266">
            <w:pPr>
              <w:rPr>
                <w:bCs/>
              </w:rPr>
            </w:pPr>
          </w:p>
        </w:tc>
      </w:tr>
      <w:tr w:rsidR="00785266" w:rsidRPr="00785266" w14:paraId="08C10263" w14:textId="77777777" w:rsidTr="00D467E6">
        <w:tc>
          <w:tcPr>
            <w:tcW w:w="2235" w:type="dxa"/>
            <w:tcBorders>
              <w:right w:val="single" w:sz="2" w:space="0" w:color="404040" w:themeColor="text1" w:themeTint="BF"/>
            </w:tcBorders>
          </w:tcPr>
          <w:p w14:paraId="07919B8B" w14:textId="77777777" w:rsidR="00785266" w:rsidRPr="00785266" w:rsidRDefault="00785266" w:rsidP="00785266">
            <w:pPr>
              <w:rPr>
                <w:bCs/>
              </w:rPr>
            </w:pPr>
            <w:r w:rsidRPr="00785266">
              <w:rPr>
                <w:bCs/>
              </w:rPr>
              <w:t>E-Mail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7808E834" w14:textId="77777777" w:rsidR="00785266" w:rsidRPr="00785266" w:rsidRDefault="00785266" w:rsidP="00785266">
            <w:pPr>
              <w:rPr>
                <w:bCs/>
              </w:rPr>
            </w:pPr>
          </w:p>
        </w:tc>
      </w:tr>
      <w:tr w:rsidR="00785266" w:rsidRPr="00785266" w14:paraId="562B7E00" w14:textId="77777777" w:rsidTr="00D467E6">
        <w:trPr>
          <w:trHeight w:hRule="exact" w:val="113"/>
        </w:trPr>
        <w:tc>
          <w:tcPr>
            <w:tcW w:w="2235" w:type="dxa"/>
            <w:vAlign w:val="center"/>
          </w:tcPr>
          <w:p w14:paraId="6F854E3A" w14:textId="77777777" w:rsidR="00785266" w:rsidRPr="00785266" w:rsidRDefault="00785266" w:rsidP="00785266">
            <w:pPr>
              <w:rPr>
                <w:bCs/>
              </w:rPr>
            </w:pPr>
          </w:p>
        </w:tc>
        <w:tc>
          <w:tcPr>
            <w:tcW w:w="6859" w:type="dxa"/>
            <w:tcBorders>
              <w:top w:val="single" w:sz="2" w:space="0" w:color="404040" w:themeColor="text1" w:themeTint="BF"/>
            </w:tcBorders>
          </w:tcPr>
          <w:p w14:paraId="68170519" w14:textId="77777777" w:rsidR="00785266" w:rsidRPr="00785266" w:rsidRDefault="00785266" w:rsidP="00785266">
            <w:pPr>
              <w:rPr>
                <w:bCs/>
              </w:rPr>
            </w:pPr>
          </w:p>
        </w:tc>
      </w:tr>
    </w:tbl>
    <w:p w14:paraId="5D8DB1BF" w14:textId="77777777" w:rsidR="00785266" w:rsidRPr="00785266" w:rsidRDefault="00785266" w:rsidP="00785266">
      <w:pPr>
        <w:rPr>
          <w:bCs/>
        </w:rPr>
      </w:pPr>
    </w:p>
    <w:p w14:paraId="1FE8CDDF" w14:textId="77777777" w:rsidR="00785266" w:rsidRPr="00785266" w:rsidRDefault="00785266" w:rsidP="00785266">
      <w:pPr>
        <w:rPr>
          <w:b/>
          <w:bCs/>
        </w:rPr>
      </w:pPr>
      <w:r w:rsidRPr="00785266">
        <w:rPr>
          <w:b/>
          <w:bCs/>
        </w:rPr>
        <w:t>Berufsausbildung/Qualifikation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6289"/>
      </w:tblGrid>
      <w:tr w:rsidR="00785266" w:rsidRPr="00785266" w14:paraId="3ACC5F6A" w14:textId="77777777" w:rsidTr="00D467E6">
        <w:trPr>
          <w:trHeight w:hRule="exact" w:val="113"/>
        </w:trPr>
        <w:tc>
          <w:tcPr>
            <w:tcW w:w="2235" w:type="dxa"/>
          </w:tcPr>
          <w:p w14:paraId="412EA38D" w14:textId="77777777" w:rsidR="00785266" w:rsidRPr="00785266" w:rsidRDefault="00785266" w:rsidP="00785266">
            <w:pPr>
              <w:rPr>
                <w:bCs/>
              </w:rPr>
            </w:pPr>
          </w:p>
        </w:tc>
        <w:tc>
          <w:tcPr>
            <w:tcW w:w="6859" w:type="dxa"/>
            <w:tcBorders>
              <w:bottom w:val="single" w:sz="2" w:space="0" w:color="404040" w:themeColor="text1" w:themeTint="BF"/>
            </w:tcBorders>
          </w:tcPr>
          <w:p w14:paraId="35453343" w14:textId="77777777" w:rsidR="00785266" w:rsidRPr="00785266" w:rsidRDefault="00785266" w:rsidP="00785266">
            <w:pPr>
              <w:rPr>
                <w:bCs/>
              </w:rPr>
            </w:pPr>
          </w:p>
        </w:tc>
      </w:tr>
      <w:tr w:rsidR="00785266" w:rsidRPr="00785266" w14:paraId="290413AA" w14:textId="77777777" w:rsidTr="00D467E6">
        <w:tc>
          <w:tcPr>
            <w:tcW w:w="2235" w:type="dxa"/>
            <w:tcBorders>
              <w:right w:val="single" w:sz="2" w:space="0" w:color="404040" w:themeColor="text1" w:themeTint="BF"/>
            </w:tcBorders>
          </w:tcPr>
          <w:p w14:paraId="4D7549B0" w14:textId="77777777" w:rsidR="00785266" w:rsidRPr="00785266" w:rsidRDefault="00785266" w:rsidP="00785266">
            <w:pPr>
              <w:rPr>
                <w:bCs/>
              </w:rPr>
            </w:pPr>
            <w:r w:rsidRPr="00785266">
              <w:rPr>
                <w:bCs/>
              </w:rPr>
              <w:t>Ausbildungsinstitut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798B929" w14:textId="77777777" w:rsidR="00785266" w:rsidRPr="00785266" w:rsidRDefault="00785266" w:rsidP="00785266">
            <w:pPr>
              <w:rPr>
                <w:bCs/>
              </w:rPr>
            </w:pPr>
          </w:p>
        </w:tc>
      </w:tr>
      <w:tr w:rsidR="00785266" w:rsidRPr="00785266" w14:paraId="5C0B077D" w14:textId="77777777" w:rsidTr="00D467E6">
        <w:trPr>
          <w:trHeight w:hRule="exact" w:val="113"/>
        </w:trPr>
        <w:tc>
          <w:tcPr>
            <w:tcW w:w="2235" w:type="dxa"/>
            <w:vAlign w:val="center"/>
          </w:tcPr>
          <w:p w14:paraId="1C733C53" w14:textId="77777777" w:rsidR="00785266" w:rsidRPr="00785266" w:rsidRDefault="00785266" w:rsidP="00785266">
            <w:pPr>
              <w:rPr>
                <w:bCs/>
              </w:rPr>
            </w:pPr>
          </w:p>
        </w:tc>
        <w:tc>
          <w:tcPr>
            <w:tcW w:w="6859" w:type="dxa"/>
            <w:tcBorders>
              <w:top w:val="single" w:sz="2" w:space="0" w:color="404040" w:themeColor="text1" w:themeTint="BF"/>
            </w:tcBorders>
          </w:tcPr>
          <w:p w14:paraId="0BDDEE48" w14:textId="77777777" w:rsidR="00785266" w:rsidRPr="00785266" w:rsidRDefault="00785266" w:rsidP="00785266">
            <w:pPr>
              <w:rPr>
                <w:bCs/>
              </w:rPr>
            </w:pPr>
          </w:p>
        </w:tc>
      </w:tr>
      <w:tr w:rsidR="00785266" w:rsidRPr="00785266" w14:paraId="013F9380" w14:textId="77777777" w:rsidTr="00D467E6">
        <w:trPr>
          <w:trHeight w:hRule="exact" w:val="113"/>
        </w:trPr>
        <w:tc>
          <w:tcPr>
            <w:tcW w:w="2235" w:type="dxa"/>
          </w:tcPr>
          <w:p w14:paraId="2E2B1D41" w14:textId="77777777" w:rsidR="00785266" w:rsidRPr="00785266" w:rsidRDefault="00785266" w:rsidP="00785266">
            <w:pPr>
              <w:rPr>
                <w:bCs/>
              </w:rPr>
            </w:pPr>
          </w:p>
        </w:tc>
        <w:tc>
          <w:tcPr>
            <w:tcW w:w="6859" w:type="dxa"/>
            <w:tcBorders>
              <w:bottom w:val="single" w:sz="2" w:space="0" w:color="404040" w:themeColor="text1" w:themeTint="BF"/>
            </w:tcBorders>
          </w:tcPr>
          <w:p w14:paraId="470E0E18" w14:textId="77777777" w:rsidR="00785266" w:rsidRPr="00785266" w:rsidRDefault="00785266" w:rsidP="00785266">
            <w:pPr>
              <w:rPr>
                <w:bCs/>
              </w:rPr>
            </w:pPr>
          </w:p>
        </w:tc>
      </w:tr>
      <w:tr w:rsidR="00785266" w:rsidRPr="00785266" w14:paraId="227D679D" w14:textId="77777777" w:rsidTr="00D467E6">
        <w:tc>
          <w:tcPr>
            <w:tcW w:w="2235" w:type="dxa"/>
            <w:tcBorders>
              <w:right w:val="single" w:sz="2" w:space="0" w:color="404040" w:themeColor="text1" w:themeTint="BF"/>
            </w:tcBorders>
          </w:tcPr>
          <w:p w14:paraId="7F0A54BC" w14:textId="77777777" w:rsidR="00785266" w:rsidRPr="00785266" w:rsidRDefault="00785266" w:rsidP="00785266">
            <w:pPr>
              <w:rPr>
                <w:bCs/>
              </w:rPr>
            </w:pPr>
            <w:r w:rsidRPr="00785266">
              <w:rPr>
                <w:bCs/>
              </w:rPr>
              <w:t>Abschluss</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4A61BC30" w14:textId="77777777" w:rsidR="00785266" w:rsidRPr="00785266" w:rsidRDefault="00785266" w:rsidP="00785266">
            <w:pPr>
              <w:rPr>
                <w:bCs/>
              </w:rPr>
            </w:pPr>
          </w:p>
        </w:tc>
      </w:tr>
      <w:tr w:rsidR="00785266" w:rsidRPr="00785266" w14:paraId="0150B432" w14:textId="77777777" w:rsidTr="00D467E6">
        <w:trPr>
          <w:trHeight w:hRule="exact" w:val="113"/>
        </w:trPr>
        <w:tc>
          <w:tcPr>
            <w:tcW w:w="2235" w:type="dxa"/>
            <w:vAlign w:val="center"/>
          </w:tcPr>
          <w:p w14:paraId="3FFCB446" w14:textId="77777777" w:rsidR="00785266" w:rsidRPr="00785266" w:rsidRDefault="00785266" w:rsidP="00785266">
            <w:pPr>
              <w:rPr>
                <w:bCs/>
              </w:rPr>
            </w:pPr>
          </w:p>
        </w:tc>
        <w:tc>
          <w:tcPr>
            <w:tcW w:w="6859" w:type="dxa"/>
            <w:tcBorders>
              <w:top w:val="single" w:sz="2" w:space="0" w:color="404040" w:themeColor="text1" w:themeTint="BF"/>
            </w:tcBorders>
          </w:tcPr>
          <w:p w14:paraId="5C9CAAC8" w14:textId="77777777" w:rsidR="00785266" w:rsidRPr="00785266" w:rsidRDefault="00785266" w:rsidP="00785266">
            <w:pPr>
              <w:rPr>
                <w:bCs/>
              </w:rPr>
            </w:pPr>
          </w:p>
        </w:tc>
      </w:tr>
      <w:tr w:rsidR="00785266" w:rsidRPr="00785266" w14:paraId="1C88EB5B" w14:textId="77777777" w:rsidTr="00D467E6">
        <w:trPr>
          <w:trHeight w:hRule="exact" w:val="113"/>
        </w:trPr>
        <w:tc>
          <w:tcPr>
            <w:tcW w:w="2235" w:type="dxa"/>
          </w:tcPr>
          <w:p w14:paraId="101D871B" w14:textId="77777777" w:rsidR="00785266" w:rsidRPr="00785266" w:rsidRDefault="00785266" w:rsidP="00785266">
            <w:pPr>
              <w:rPr>
                <w:bCs/>
              </w:rPr>
            </w:pPr>
          </w:p>
        </w:tc>
        <w:tc>
          <w:tcPr>
            <w:tcW w:w="6859" w:type="dxa"/>
            <w:tcBorders>
              <w:bottom w:val="single" w:sz="2" w:space="0" w:color="404040" w:themeColor="text1" w:themeTint="BF"/>
            </w:tcBorders>
          </w:tcPr>
          <w:p w14:paraId="57D4DF57" w14:textId="77777777" w:rsidR="00785266" w:rsidRPr="00785266" w:rsidRDefault="00785266" w:rsidP="00785266">
            <w:pPr>
              <w:rPr>
                <w:bCs/>
              </w:rPr>
            </w:pPr>
          </w:p>
        </w:tc>
      </w:tr>
      <w:tr w:rsidR="00785266" w:rsidRPr="00785266" w14:paraId="7002860D" w14:textId="77777777" w:rsidTr="00D467E6">
        <w:tc>
          <w:tcPr>
            <w:tcW w:w="2235" w:type="dxa"/>
            <w:tcBorders>
              <w:right w:val="single" w:sz="2" w:space="0" w:color="404040" w:themeColor="text1" w:themeTint="BF"/>
            </w:tcBorders>
          </w:tcPr>
          <w:p w14:paraId="4BB9BCA7" w14:textId="77777777" w:rsidR="00785266" w:rsidRPr="00785266" w:rsidRDefault="00785266" w:rsidP="00785266">
            <w:pPr>
              <w:rPr>
                <w:bCs/>
              </w:rPr>
            </w:pPr>
            <w:r w:rsidRPr="00785266">
              <w:rPr>
                <w:bCs/>
              </w:rPr>
              <w:t>Abschlussjahr</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2F872E28" w14:textId="77777777" w:rsidR="00785266" w:rsidRPr="00785266" w:rsidRDefault="00785266" w:rsidP="00785266">
            <w:pPr>
              <w:rPr>
                <w:bCs/>
              </w:rPr>
            </w:pPr>
          </w:p>
        </w:tc>
      </w:tr>
      <w:tr w:rsidR="00785266" w:rsidRPr="00785266" w14:paraId="63AD54D1" w14:textId="77777777" w:rsidTr="00D467E6">
        <w:trPr>
          <w:trHeight w:hRule="exact" w:val="113"/>
        </w:trPr>
        <w:tc>
          <w:tcPr>
            <w:tcW w:w="2235" w:type="dxa"/>
            <w:vAlign w:val="center"/>
          </w:tcPr>
          <w:p w14:paraId="2BDD928A" w14:textId="77777777" w:rsidR="00785266" w:rsidRPr="00785266" w:rsidRDefault="00785266" w:rsidP="00785266">
            <w:pPr>
              <w:rPr>
                <w:bCs/>
              </w:rPr>
            </w:pPr>
          </w:p>
        </w:tc>
        <w:tc>
          <w:tcPr>
            <w:tcW w:w="6859" w:type="dxa"/>
            <w:tcBorders>
              <w:top w:val="single" w:sz="2" w:space="0" w:color="404040" w:themeColor="text1" w:themeTint="BF"/>
            </w:tcBorders>
          </w:tcPr>
          <w:p w14:paraId="6E4B8EAC" w14:textId="77777777" w:rsidR="00785266" w:rsidRPr="00785266" w:rsidRDefault="00785266" w:rsidP="00785266">
            <w:pPr>
              <w:rPr>
                <w:bCs/>
              </w:rPr>
            </w:pPr>
          </w:p>
        </w:tc>
      </w:tr>
    </w:tbl>
    <w:p w14:paraId="0B9BCB58" w14:textId="77777777" w:rsidR="00785266" w:rsidRPr="00785266" w:rsidRDefault="00785266" w:rsidP="00785266">
      <w:pPr>
        <w:rPr>
          <w:bCs/>
        </w:rPr>
      </w:pPr>
    </w:p>
    <w:p w14:paraId="72D49448" w14:textId="77777777" w:rsidR="00785266" w:rsidRPr="00785266" w:rsidRDefault="00785266" w:rsidP="00785266">
      <w:pPr>
        <w:rPr>
          <w:b/>
          <w:bCs/>
        </w:rPr>
      </w:pPr>
      <w:r w:rsidRPr="00785266">
        <w:rPr>
          <w:b/>
          <w:bCs/>
        </w:rPr>
        <w:t>Berufstätigkeit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6367"/>
      </w:tblGrid>
      <w:tr w:rsidR="00785266" w:rsidRPr="00785266" w14:paraId="7FDF215F" w14:textId="77777777" w:rsidTr="00D467E6">
        <w:tc>
          <w:tcPr>
            <w:tcW w:w="2235" w:type="dxa"/>
            <w:vAlign w:val="center"/>
          </w:tcPr>
          <w:p w14:paraId="60497987" w14:textId="77777777" w:rsidR="00785266" w:rsidRPr="00785266" w:rsidRDefault="00785266" w:rsidP="00785266">
            <w:pPr>
              <w:rPr>
                <w:bCs/>
              </w:rPr>
            </w:pPr>
            <w:r w:rsidRPr="00785266">
              <w:rPr>
                <w:bCs/>
              </w:rPr>
              <w:t>Tätig als</w:t>
            </w:r>
          </w:p>
        </w:tc>
        <w:tc>
          <w:tcPr>
            <w:tcW w:w="6859" w:type="dxa"/>
            <w:vAlign w:val="center"/>
          </w:tcPr>
          <w:p w14:paraId="7DC8151E" w14:textId="544AE61C" w:rsidR="00785266" w:rsidRPr="00785266" w:rsidRDefault="00785266" w:rsidP="00785266">
            <w:pPr>
              <w:rPr>
                <w:bCs/>
              </w:rPr>
            </w:pPr>
            <w:r w:rsidRPr="00785266">
              <w:rPr>
                <w:bCs/>
              </w:rPr>
              <w:sym w:font="Wingdings" w:char="F06F"/>
            </w:r>
            <w:r w:rsidRPr="00785266">
              <w:rPr>
                <w:bCs/>
              </w:rPr>
              <w:t xml:space="preserve"> Übersetzer</w:t>
            </w:r>
            <w:r w:rsidR="002848F6">
              <w:rPr>
                <w:bCs/>
              </w:rPr>
              <w:t>/in</w:t>
            </w:r>
            <w:r w:rsidRPr="00785266">
              <w:rPr>
                <w:bCs/>
              </w:rPr>
              <w:tab/>
            </w:r>
            <w:r w:rsidRPr="00785266">
              <w:rPr>
                <w:bCs/>
              </w:rPr>
              <w:sym w:font="Wingdings" w:char="F06F"/>
            </w:r>
            <w:r w:rsidRPr="00785266">
              <w:rPr>
                <w:bCs/>
              </w:rPr>
              <w:t xml:space="preserve"> Dolmetscher</w:t>
            </w:r>
            <w:r w:rsidR="002848F6">
              <w:rPr>
                <w:bCs/>
              </w:rPr>
              <w:t>/in</w:t>
            </w:r>
            <w:r w:rsidRPr="00785266">
              <w:rPr>
                <w:bCs/>
              </w:rPr>
              <w:tab/>
              <w:t xml:space="preserve">Sonstiges: </w:t>
            </w:r>
            <w:r w:rsidRPr="00785266">
              <w:rPr>
                <w:bCs/>
              </w:rPr>
              <w:tab/>
            </w:r>
          </w:p>
        </w:tc>
      </w:tr>
      <w:tr w:rsidR="00785266" w:rsidRPr="00785266" w14:paraId="0C1F5F6E" w14:textId="77777777" w:rsidTr="00D467E6">
        <w:trPr>
          <w:trHeight w:hRule="exact" w:val="113"/>
        </w:trPr>
        <w:tc>
          <w:tcPr>
            <w:tcW w:w="2235" w:type="dxa"/>
          </w:tcPr>
          <w:p w14:paraId="2E1034EC" w14:textId="77777777" w:rsidR="00785266" w:rsidRPr="00785266" w:rsidRDefault="00785266" w:rsidP="00785266">
            <w:pPr>
              <w:rPr>
                <w:bCs/>
              </w:rPr>
            </w:pPr>
          </w:p>
        </w:tc>
        <w:tc>
          <w:tcPr>
            <w:tcW w:w="6859" w:type="dxa"/>
            <w:tcBorders>
              <w:bottom w:val="single" w:sz="2" w:space="0" w:color="404040" w:themeColor="text1" w:themeTint="BF"/>
            </w:tcBorders>
          </w:tcPr>
          <w:p w14:paraId="3ECAFB81" w14:textId="77777777" w:rsidR="00785266" w:rsidRPr="00785266" w:rsidRDefault="00785266" w:rsidP="00785266">
            <w:pPr>
              <w:rPr>
                <w:bCs/>
              </w:rPr>
            </w:pPr>
          </w:p>
        </w:tc>
      </w:tr>
      <w:tr w:rsidR="00785266" w:rsidRPr="00785266" w14:paraId="0B35E4C8" w14:textId="77777777" w:rsidTr="00D467E6">
        <w:tc>
          <w:tcPr>
            <w:tcW w:w="2235" w:type="dxa"/>
            <w:tcBorders>
              <w:right w:val="single" w:sz="2" w:space="0" w:color="404040" w:themeColor="text1" w:themeTint="BF"/>
            </w:tcBorders>
          </w:tcPr>
          <w:p w14:paraId="2A9CB117" w14:textId="77777777" w:rsidR="00785266" w:rsidRPr="00785266" w:rsidRDefault="00785266" w:rsidP="00785266">
            <w:pPr>
              <w:rPr>
                <w:bCs/>
              </w:rPr>
            </w:pPr>
            <w:r w:rsidRPr="00785266">
              <w:rPr>
                <w:bCs/>
              </w:rPr>
              <w:t>Tätig seit</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584286B0" w14:textId="77777777" w:rsidR="00785266" w:rsidRPr="00785266" w:rsidRDefault="00785266" w:rsidP="00785266">
            <w:pPr>
              <w:rPr>
                <w:bCs/>
              </w:rPr>
            </w:pPr>
          </w:p>
        </w:tc>
      </w:tr>
      <w:tr w:rsidR="00785266" w:rsidRPr="00785266" w14:paraId="0466B261" w14:textId="77777777" w:rsidTr="00D467E6">
        <w:trPr>
          <w:trHeight w:hRule="exact" w:val="113"/>
        </w:trPr>
        <w:tc>
          <w:tcPr>
            <w:tcW w:w="2235" w:type="dxa"/>
            <w:vAlign w:val="center"/>
          </w:tcPr>
          <w:p w14:paraId="2D969424" w14:textId="77777777" w:rsidR="00785266" w:rsidRPr="00785266" w:rsidRDefault="00785266" w:rsidP="00785266">
            <w:pPr>
              <w:rPr>
                <w:bCs/>
              </w:rPr>
            </w:pPr>
          </w:p>
        </w:tc>
        <w:tc>
          <w:tcPr>
            <w:tcW w:w="6859" w:type="dxa"/>
            <w:tcBorders>
              <w:top w:val="single" w:sz="2" w:space="0" w:color="404040" w:themeColor="text1" w:themeTint="BF"/>
            </w:tcBorders>
          </w:tcPr>
          <w:p w14:paraId="04BDE77F" w14:textId="77777777" w:rsidR="00785266" w:rsidRPr="00785266" w:rsidRDefault="00785266" w:rsidP="00785266">
            <w:pPr>
              <w:rPr>
                <w:bCs/>
              </w:rPr>
            </w:pPr>
          </w:p>
        </w:tc>
      </w:tr>
      <w:tr w:rsidR="00785266" w:rsidRPr="00785266" w14:paraId="538D54A6" w14:textId="77777777" w:rsidTr="00D467E6">
        <w:trPr>
          <w:trHeight w:hRule="exact" w:val="113"/>
        </w:trPr>
        <w:tc>
          <w:tcPr>
            <w:tcW w:w="2235" w:type="dxa"/>
          </w:tcPr>
          <w:p w14:paraId="72D5F266" w14:textId="77777777" w:rsidR="00785266" w:rsidRPr="00785266" w:rsidRDefault="00785266" w:rsidP="00785266">
            <w:pPr>
              <w:rPr>
                <w:bCs/>
              </w:rPr>
            </w:pPr>
          </w:p>
        </w:tc>
        <w:tc>
          <w:tcPr>
            <w:tcW w:w="6859" w:type="dxa"/>
            <w:tcBorders>
              <w:bottom w:val="single" w:sz="2" w:space="0" w:color="404040" w:themeColor="text1" w:themeTint="BF"/>
            </w:tcBorders>
          </w:tcPr>
          <w:p w14:paraId="14C137FB" w14:textId="77777777" w:rsidR="00785266" w:rsidRPr="00785266" w:rsidRDefault="00785266" w:rsidP="00785266">
            <w:pPr>
              <w:rPr>
                <w:bCs/>
              </w:rPr>
            </w:pPr>
          </w:p>
        </w:tc>
      </w:tr>
      <w:tr w:rsidR="00785266" w:rsidRPr="00785266" w14:paraId="2F1C564F" w14:textId="77777777" w:rsidTr="00D467E6">
        <w:tc>
          <w:tcPr>
            <w:tcW w:w="2235" w:type="dxa"/>
            <w:tcBorders>
              <w:right w:val="single" w:sz="2" w:space="0" w:color="404040" w:themeColor="text1" w:themeTint="BF"/>
            </w:tcBorders>
          </w:tcPr>
          <w:p w14:paraId="6FF5548B" w14:textId="77777777" w:rsidR="00785266" w:rsidRPr="00785266" w:rsidRDefault="00785266" w:rsidP="00785266">
            <w:pPr>
              <w:rPr>
                <w:bCs/>
              </w:rPr>
            </w:pPr>
            <w:r w:rsidRPr="00785266">
              <w:rPr>
                <w:bCs/>
              </w:rPr>
              <w:t>Muttersprache(n)</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31B95C72" w14:textId="77777777" w:rsidR="00785266" w:rsidRPr="00785266" w:rsidRDefault="00785266" w:rsidP="00785266">
            <w:pPr>
              <w:rPr>
                <w:bCs/>
              </w:rPr>
            </w:pPr>
          </w:p>
        </w:tc>
      </w:tr>
      <w:tr w:rsidR="00785266" w:rsidRPr="00785266" w14:paraId="51EC1E90" w14:textId="77777777" w:rsidTr="00D467E6">
        <w:trPr>
          <w:trHeight w:hRule="exact" w:val="113"/>
        </w:trPr>
        <w:tc>
          <w:tcPr>
            <w:tcW w:w="2235" w:type="dxa"/>
            <w:vAlign w:val="center"/>
          </w:tcPr>
          <w:p w14:paraId="6D27E6D1" w14:textId="77777777" w:rsidR="00785266" w:rsidRPr="00785266" w:rsidRDefault="00785266" w:rsidP="00785266">
            <w:pPr>
              <w:rPr>
                <w:bCs/>
              </w:rPr>
            </w:pPr>
          </w:p>
        </w:tc>
        <w:tc>
          <w:tcPr>
            <w:tcW w:w="6859" w:type="dxa"/>
            <w:tcBorders>
              <w:top w:val="single" w:sz="2" w:space="0" w:color="404040" w:themeColor="text1" w:themeTint="BF"/>
            </w:tcBorders>
          </w:tcPr>
          <w:p w14:paraId="2ECEE320" w14:textId="77777777" w:rsidR="00785266" w:rsidRPr="00785266" w:rsidRDefault="00785266" w:rsidP="00785266">
            <w:pPr>
              <w:rPr>
                <w:bCs/>
              </w:rPr>
            </w:pPr>
          </w:p>
        </w:tc>
      </w:tr>
      <w:tr w:rsidR="00785266" w:rsidRPr="00785266" w14:paraId="4C74879A" w14:textId="77777777" w:rsidTr="00D467E6">
        <w:trPr>
          <w:trHeight w:hRule="exact" w:val="113"/>
        </w:trPr>
        <w:tc>
          <w:tcPr>
            <w:tcW w:w="2235" w:type="dxa"/>
          </w:tcPr>
          <w:p w14:paraId="6A5D4F47" w14:textId="77777777" w:rsidR="00785266" w:rsidRPr="00785266" w:rsidRDefault="00785266" w:rsidP="00785266">
            <w:pPr>
              <w:rPr>
                <w:bCs/>
              </w:rPr>
            </w:pPr>
          </w:p>
        </w:tc>
        <w:tc>
          <w:tcPr>
            <w:tcW w:w="6859" w:type="dxa"/>
            <w:tcBorders>
              <w:bottom w:val="single" w:sz="2" w:space="0" w:color="404040" w:themeColor="text1" w:themeTint="BF"/>
            </w:tcBorders>
          </w:tcPr>
          <w:p w14:paraId="18B75640" w14:textId="77777777" w:rsidR="00785266" w:rsidRPr="00785266" w:rsidRDefault="00785266" w:rsidP="00785266">
            <w:pPr>
              <w:rPr>
                <w:bCs/>
              </w:rPr>
            </w:pPr>
          </w:p>
        </w:tc>
      </w:tr>
      <w:tr w:rsidR="00785266" w:rsidRPr="00785266" w14:paraId="171A8432" w14:textId="77777777" w:rsidTr="00D467E6">
        <w:tc>
          <w:tcPr>
            <w:tcW w:w="2235" w:type="dxa"/>
            <w:tcBorders>
              <w:right w:val="single" w:sz="2" w:space="0" w:color="404040" w:themeColor="text1" w:themeTint="BF"/>
            </w:tcBorders>
          </w:tcPr>
          <w:p w14:paraId="2D82FB2F" w14:textId="77777777" w:rsidR="00785266" w:rsidRPr="00785266" w:rsidRDefault="00785266" w:rsidP="00785266">
            <w:pPr>
              <w:rPr>
                <w:bCs/>
              </w:rPr>
            </w:pPr>
            <w:r w:rsidRPr="00785266">
              <w:rPr>
                <w:bCs/>
              </w:rPr>
              <w:t>1. Arbeitssprache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14EB048E" w14:textId="77777777" w:rsidR="00785266" w:rsidRPr="00785266" w:rsidRDefault="00785266" w:rsidP="00785266">
            <w:pPr>
              <w:rPr>
                <w:bCs/>
              </w:rPr>
            </w:pPr>
          </w:p>
        </w:tc>
      </w:tr>
      <w:tr w:rsidR="00785266" w:rsidRPr="00785266" w14:paraId="5CB6402B" w14:textId="77777777" w:rsidTr="00D467E6">
        <w:trPr>
          <w:trHeight w:hRule="exact" w:val="113"/>
        </w:trPr>
        <w:tc>
          <w:tcPr>
            <w:tcW w:w="2235" w:type="dxa"/>
            <w:vAlign w:val="center"/>
          </w:tcPr>
          <w:p w14:paraId="6F4E2603" w14:textId="77777777" w:rsidR="00785266" w:rsidRPr="00785266" w:rsidRDefault="00785266" w:rsidP="00785266">
            <w:pPr>
              <w:rPr>
                <w:bCs/>
              </w:rPr>
            </w:pPr>
          </w:p>
        </w:tc>
        <w:tc>
          <w:tcPr>
            <w:tcW w:w="6859" w:type="dxa"/>
            <w:tcBorders>
              <w:top w:val="single" w:sz="2" w:space="0" w:color="404040" w:themeColor="text1" w:themeTint="BF"/>
            </w:tcBorders>
          </w:tcPr>
          <w:p w14:paraId="2415359B" w14:textId="77777777" w:rsidR="00785266" w:rsidRPr="00785266" w:rsidRDefault="00785266" w:rsidP="00785266">
            <w:pPr>
              <w:rPr>
                <w:bCs/>
              </w:rPr>
            </w:pPr>
          </w:p>
        </w:tc>
      </w:tr>
      <w:tr w:rsidR="00785266" w:rsidRPr="00785266" w14:paraId="731CDC91" w14:textId="77777777" w:rsidTr="00D467E6">
        <w:trPr>
          <w:trHeight w:hRule="exact" w:val="113"/>
        </w:trPr>
        <w:tc>
          <w:tcPr>
            <w:tcW w:w="2235" w:type="dxa"/>
          </w:tcPr>
          <w:p w14:paraId="56C888B0" w14:textId="77777777" w:rsidR="00785266" w:rsidRPr="00785266" w:rsidRDefault="00785266" w:rsidP="00785266">
            <w:pPr>
              <w:rPr>
                <w:bCs/>
              </w:rPr>
            </w:pPr>
          </w:p>
        </w:tc>
        <w:tc>
          <w:tcPr>
            <w:tcW w:w="6859" w:type="dxa"/>
            <w:tcBorders>
              <w:bottom w:val="single" w:sz="2" w:space="0" w:color="404040" w:themeColor="text1" w:themeTint="BF"/>
            </w:tcBorders>
          </w:tcPr>
          <w:p w14:paraId="6630A452" w14:textId="77777777" w:rsidR="00785266" w:rsidRPr="00785266" w:rsidRDefault="00785266" w:rsidP="00785266">
            <w:pPr>
              <w:rPr>
                <w:bCs/>
              </w:rPr>
            </w:pPr>
          </w:p>
        </w:tc>
      </w:tr>
      <w:tr w:rsidR="00785266" w:rsidRPr="00785266" w14:paraId="44DEED94" w14:textId="77777777" w:rsidTr="00D467E6">
        <w:tc>
          <w:tcPr>
            <w:tcW w:w="2235" w:type="dxa"/>
            <w:tcBorders>
              <w:right w:val="single" w:sz="2" w:space="0" w:color="404040" w:themeColor="text1" w:themeTint="BF"/>
            </w:tcBorders>
          </w:tcPr>
          <w:p w14:paraId="35468D67" w14:textId="77777777" w:rsidR="00785266" w:rsidRPr="00785266" w:rsidRDefault="00785266" w:rsidP="00785266">
            <w:pPr>
              <w:rPr>
                <w:bCs/>
              </w:rPr>
            </w:pPr>
            <w:r w:rsidRPr="00785266">
              <w:rPr>
                <w:bCs/>
              </w:rPr>
              <w:t>2. Arbeitssprache</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6EAB8374" w14:textId="77777777" w:rsidR="00785266" w:rsidRPr="00785266" w:rsidRDefault="00785266" w:rsidP="00785266">
            <w:pPr>
              <w:rPr>
                <w:bCs/>
              </w:rPr>
            </w:pPr>
          </w:p>
        </w:tc>
      </w:tr>
      <w:tr w:rsidR="00785266" w:rsidRPr="00785266" w14:paraId="5B9C7E44" w14:textId="77777777" w:rsidTr="00D467E6">
        <w:trPr>
          <w:trHeight w:hRule="exact" w:val="113"/>
        </w:trPr>
        <w:tc>
          <w:tcPr>
            <w:tcW w:w="2235" w:type="dxa"/>
            <w:vAlign w:val="center"/>
          </w:tcPr>
          <w:p w14:paraId="374D2B18" w14:textId="77777777" w:rsidR="00785266" w:rsidRPr="00785266" w:rsidRDefault="00785266" w:rsidP="00785266">
            <w:pPr>
              <w:rPr>
                <w:bCs/>
              </w:rPr>
            </w:pPr>
          </w:p>
        </w:tc>
        <w:tc>
          <w:tcPr>
            <w:tcW w:w="6859" w:type="dxa"/>
            <w:tcBorders>
              <w:top w:val="single" w:sz="2" w:space="0" w:color="404040" w:themeColor="text1" w:themeTint="BF"/>
            </w:tcBorders>
          </w:tcPr>
          <w:p w14:paraId="267B19E0" w14:textId="77777777" w:rsidR="00785266" w:rsidRPr="00785266" w:rsidRDefault="00785266" w:rsidP="00785266">
            <w:pPr>
              <w:rPr>
                <w:bCs/>
              </w:rPr>
            </w:pPr>
          </w:p>
        </w:tc>
      </w:tr>
      <w:tr w:rsidR="00785266" w:rsidRPr="00785266" w14:paraId="4FFB8F67" w14:textId="77777777" w:rsidTr="00D467E6">
        <w:trPr>
          <w:trHeight w:hRule="exact" w:val="113"/>
        </w:trPr>
        <w:tc>
          <w:tcPr>
            <w:tcW w:w="2235" w:type="dxa"/>
          </w:tcPr>
          <w:p w14:paraId="1DA4D304" w14:textId="77777777" w:rsidR="00785266" w:rsidRPr="00785266" w:rsidRDefault="00785266" w:rsidP="00785266">
            <w:pPr>
              <w:rPr>
                <w:bCs/>
              </w:rPr>
            </w:pPr>
          </w:p>
        </w:tc>
        <w:tc>
          <w:tcPr>
            <w:tcW w:w="6859" w:type="dxa"/>
            <w:tcBorders>
              <w:bottom w:val="single" w:sz="2" w:space="0" w:color="404040" w:themeColor="text1" w:themeTint="BF"/>
            </w:tcBorders>
          </w:tcPr>
          <w:p w14:paraId="574011E6" w14:textId="77777777" w:rsidR="00785266" w:rsidRPr="00785266" w:rsidRDefault="00785266" w:rsidP="00785266">
            <w:pPr>
              <w:rPr>
                <w:bCs/>
              </w:rPr>
            </w:pPr>
          </w:p>
        </w:tc>
      </w:tr>
      <w:tr w:rsidR="00785266" w:rsidRPr="00785266" w14:paraId="36BFB99A" w14:textId="77777777" w:rsidTr="00D467E6">
        <w:tc>
          <w:tcPr>
            <w:tcW w:w="2235" w:type="dxa"/>
            <w:tcBorders>
              <w:right w:val="single" w:sz="2" w:space="0" w:color="404040" w:themeColor="text1" w:themeTint="BF"/>
            </w:tcBorders>
          </w:tcPr>
          <w:p w14:paraId="00B93D03" w14:textId="77777777" w:rsidR="00785266" w:rsidRPr="00785266" w:rsidRDefault="00785266" w:rsidP="00785266">
            <w:pPr>
              <w:rPr>
                <w:bCs/>
              </w:rPr>
            </w:pPr>
            <w:r w:rsidRPr="00785266">
              <w:rPr>
                <w:bCs/>
              </w:rPr>
              <w:t>Weitere Sprachen</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5D66405B" w14:textId="77777777" w:rsidR="00785266" w:rsidRPr="00785266" w:rsidRDefault="00785266" w:rsidP="00785266">
            <w:pPr>
              <w:rPr>
                <w:bCs/>
              </w:rPr>
            </w:pPr>
          </w:p>
        </w:tc>
      </w:tr>
      <w:tr w:rsidR="00785266" w:rsidRPr="00785266" w14:paraId="04091C99" w14:textId="77777777" w:rsidTr="00D467E6">
        <w:trPr>
          <w:trHeight w:hRule="exact" w:val="113"/>
        </w:trPr>
        <w:tc>
          <w:tcPr>
            <w:tcW w:w="2235" w:type="dxa"/>
            <w:vAlign w:val="center"/>
          </w:tcPr>
          <w:p w14:paraId="74402661" w14:textId="77777777" w:rsidR="00785266" w:rsidRPr="00785266" w:rsidRDefault="00785266" w:rsidP="00785266">
            <w:pPr>
              <w:rPr>
                <w:bCs/>
              </w:rPr>
            </w:pPr>
          </w:p>
        </w:tc>
        <w:tc>
          <w:tcPr>
            <w:tcW w:w="6859" w:type="dxa"/>
            <w:tcBorders>
              <w:top w:val="single" w:sz="2" w:space="0" w:color="404040" w:themeColor="text1" w:themeTint="BF"/>
            </w:tcBorders>
          </w:tcPr>
          <w:p w14:paraId="5C0D447B" w14:textId="77777777" w:rsidR="00785266" w:rsidRPr="00785266" w:rsidRDefault="00785266" w:rsidP="00785266">
            <w:pPr>
              <w:rPr>
                <w:bCs/>
              </w:rPr>
            </w:pPr>
          </w:p>
        </w:tc>
      </w:tr>
      <w:tr w:rsidR="00785266" w:rsidRPr="00785266" w14:paraId="5DAAF113" w14:textId="77777777" w:rsidTr="00D467E6">
        <w:trPr>
          <w:trHeight w:hRule="exact" w:val="113"/>
        </w:trPr>
        <w:tc>
          <w:tcPr>
            <w:tcW w:w="2235" w:type="dxa"/>
          </w:tcPr>
          <w:p w14:paraId="6C9ABAFF" w14:textId="77777777" w:rsidR="00785266" w:rsidRPr="00785266" w:rsidRDefault="00785266" w:rsidP="00785266">
            <w:pPr>
              <w:rPr>
                <w:bCs/>
              </w:rPr>
            </w:pPr>
          </w:p>
        </w:tc>
        <w:tc>
          <w:tcPr>
            <w:tcW w:w="6859" w:type="dxa"/>
            <w:tcBorders>
              <w:bottom w:val="single" w:sz="2" w:space="0" w:color="404040" w:themeColor="text1" w:themeTint="BF"/>
            </w:tcBorders>
          </w:tcPr>
          <w:p w14:paraId="0704C94B" w14:textId="736512DC" w:rsidR="00785266" w:rsidRPr="00785266" w:rsidRDefault="00FA4E2D" w:rsidP="00FA4E2D">
            <w:pPr>
              <w:tabs>
                <w:tab w:val="left" w:pos="4470"/>
              </w:tabs>
              <w:rPr>
                <w:bCs/>
              </w:rPr>
            </w:pPr>
            <w:r>
              <w:rPr>
                <w:bCs/>
              </w:rPr>
              <w:tab/>
            </w:r>
          </w:p>
        </w:tc>
      </w:tr>
      <w:tr w:rsidR="00785266" w:rsidRPr="00785266" w14:paraId="217C23A5" w14:textId="77777777" w:rsidTr="00D467E6">
        <w:trPr>
          <w:trHeight w:val="868"/>
        </w:trPr>
        <w:tc>
          <w:tcPr>
            <w:tcW w:w="2235" w:type="dxa"/>
            <w:tcBorders>
              <w:right w:val="single" w:sz="2" w:space="0" w:color="404040" w:themeColor="text1" w:themeTint="BF"/>
            </w:tcBorders>
          </w:tcPr>
          <w:p w14:paraId="01EF53E7" w14:textId="77777777" w:rsidR="00785266" w:rsidRPr="00785266" w:rsidRDefault="00785266" w:rsidP="00785266">
            <w:pPr>
              <w:rPr>
                <w:bCs/>
              </w:rPr>
            </w:pPr>
            <w:r w:rsidRPr="00785266">
              <w:rPr>
                <w:bCs/>
              </w:rPr>
              <w:lastRenderedPageBreak/>
              <w:t>Fachgebiete</w:t>
            </w:r>
            <w:r w:rsidRPr="00785266">
              <w:rPr>
                <w:bCs/>
              </w:rPr>
              <w:br/>
              <w:t>(angestrebt oder aktuell)</w:t>
            </w:r>
          </w:p>
        </w:tc>
        <w:tc>
          <w:tcPr>
            <w:tcW w:w="6859"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shd w:val="clear" w:color="auto" w:fill="BFBFBF" w:themeFill="background1" w:themeFillShade="BF"/>
          </w:tcPr>
          <w:p w14:paraId="55726AE8" w14:textId="77777777" w:rsidR="00785266" w:rsidRPr="00785266" w:rsidRDefault="00785266" w:rsidP="00785266">
            <w:pPr>
              <w:rPr>
                <w:bCs/>
              </w:rPr>
            </w:pPr>
          </w:p>
        </w:tc>
      </w:tr>
      <w:tr w:rsidR="00785266" w:rsidRPr="00785266" w14:paraId="3DB2CA2B" w14:textId="77777777" w:rsidTr="00D467E6">
        <w:trPr>
          <w:trHeight w:hRule="exact" w:val="75"/>
        </w:trPr>
        <w:tc>
          <w:tcPr>
            <w:tcW w:w="2235" w:type="dxa"/>
            <w:vAlign w:val="center"/>
          </w:tcPr>
          <w:p w14:paraId="327047DC" w14:textId="77777777" w:rsidR="00785266" w:rsidRPr="00785266" w:rsidRDefault="00785266" w:rsidP="00785266">
            <w:pPr>
              <w:rPr>
                <w:bCs/>
              </w:rPr>
            </w:pPr>
          </w:p>
        </w:tc>
        <w:tc>
          <w:tcPr>
            <w:tcW w:w="6859" w:type="dxa"/>
            <w:tcBorders>
              <w:top w:val="single" w:sz="2" w:space="0" w:color="404040" w:themeColor="text1" w:themeTint="BF"/>
            </w:tcBorders>
          </w:tcPr>
          <w:p w14:paraId="18819160" w14:textId="77777777" w:rsidR="00785266" w:rsidRPr="00785266" w:rsidRDefault="00785266" w:rsidP="00785266">
            <w:pPr>
              <w:rPr>
                <w:bCs/>
              </w:rPr>
            </w:pPr>
          </w:p>
        </w:tc>
      </w:tr>
    </w:tbl>
    <w:p w14:paraId="0F02B99A" w14:textId="77777777" w:rsidR="00785266" w:rsidRDefault="00785266" w:rsidP="00785266"/>
    <w:p w14:paraId="76970496" w14:textId="77777777" w:rsidR="0068197D" w:rsidRDefault="0068197D" w:rsidP="00785266"/>
    <w:p w14:paraId="1A97DED0" w14:textId="73D4E0F7" w:rsidR="00785266" w:rsidRPr="00785266" w:rsidRDefault="00785266" w:rsidP="00785266">
      <w:pPr>
        <w:rPr>
          <w:b/>
        </w:rPr>
      </w:pPr>
      <w:r w:rsidRPr="00785266">
        <w:rPr>
          <w:b/>
        </w:rPr>
        <w:t>Sind Sie in Hinblick auf die räumliche Distanz zu Ihrem</w:t>
      </w:r>
      <w:r w:rsidR="002848F6">
        <w:rPr>
          <w:b/>
        </w:rPr>
        <w:t>/Ihrer</w:t>
      </w:r>
      <w:r w:rsidRPr="00785266">
        <w:rPr>
          <w:b/>
        </w:rPr>
        <w:t xml:space="preserve"> </w:t>
      </w:r>
      <w:r w:rsidR="0068197D">
        <w:rPr>
          <w:b/>
        </w:rPr>
        <w:t>Mentee</w:t>
      </w:r>
      <w:r w:rsidRPr="00785266">
        <w:rPr>
          <w:b/>
        </w:rPr>
        <w:t xml:space="preserve"> flexibel?</w:t>
      </w:r>
    </w:p>
    <w:p w14:paraId="4F4B8FD4" w14:textId="77777777" w:rsidR="00785266" w:rsidRPr="00785266" w:rsidRDefault="00785266" w:rsidP="00785266">
      <w:r w:rsidRPr="00785266">
        <w:rPr>
          <w:bCs/>
          <w:noProof/>
        </w:rPr>
        <mc:AlternateContent>
          <mc:Choice Requires="wps">
            <w:drawing>
              <wp:anchor distT="0" distB="0" distL="114300" distR="114300" simplePos="0" relativeHeight="251659264" behindDoc="0" locked="0" layoutInCell="1" allowOverlap="1" wp14:anchorId="6EB7EAB7" wp14:editId="20B4629F">
                <wp:simplePos x="0" y="0"/>
                <wp:positionH relativeFrom="column">
                  <wp:posOffset>1993845</wp:posOffset>
                </wp:positionH>
                <wp:positionV relativeFrom="paragraph">
                  <wp:posOffset>7979</wp:posOffset>
                </wp:positionV>
                <wp:extent cx="580390" cy="254442"/>
                <wp:effectExtent l="0" t="0" r="1016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4442"/>
                        </a:xfrm>
                        <a:prstGeom prst="rect">
                          <a:avLst/>
                        </a:prstGeom>
                        <a:solidFill>
                          <a:schemeClr val="bg1">
                            <a:lumMod val="75000"/>
                          </a:schemeClr>
                        </a:solidFill>
                        <a:ln w="3175">
                          <a:solidFill>
                            <a:schemeClr val="tx1">
                              <a:lumMod val="75000"/>
                              <a:lumOff val="25000"/>
                            </a:schemeClr>
                          </a:solidFill>
                          <a:miter lim="800000"/>
                          <a:headEnd/>
                          <a:tailEnd/>
                        </a:ln>
                      </wps:spPr>
                      <wps:txbx>
                        <w:txbxContent>
                          <w:p w14:paraId="358153DF" w14:textId="77777777" w:rsidR="00785266" w:rsidRPr="003737D7" w:rsidRDefault="00785266" w:rsidP="00785266">
                            <w:pPr>
                              <w:rPr>
                                <w:rFonts w:ascii="Trebuchet MS" w:hAnsi="Trebuchet M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EB7EAB7" id="_x0000_t202" coordsize="21600,21600" o:spt="202" path="m,l,21600r21600,l21600,xe">
                <v:stroke joinstyle="miter"/>
                <v:path gradientshapeok="t" o:connecttype="rect"/>
              </v:shapetype>
              <v:shape id="Textfeld 2" o:spid="_x0000_s1026" type="#_x0000_t202" style="position:absolute;margin-left:157pt;margin-top:.65pt;width:45.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" fillcolor="#bfbfbf [2412]" strokecolor="#404040 [2429]" strokeweight=".25pt">
                <v:textbox>
                  <w:txbxContent>
                    <w:p w14:paraId="358153DF" w14:textId="77777777" w:rsidR="00785266" w:rsidRPr="003737D7" w:rsidRDefault="00785266" w:rsidP="00785266">
                      <w:pPr>
                        <w:rPr>
                          <w:rFonts w:ascii="Trebuchet MS" w:hAnsi="Trebuchet MS"/>
                        </w:rPr>
                      </w:pPr>
                    </w:p>
                  </w:txbxContent>
                </v:textbox>
              </v:shape>
            </w:pict>
          </mc:Fallback>
        </mc:AlternateContent>
      </w:r>
      <w:r w:rsidRPr="00785266">
        <w:rPr>
          <w:bCs/>
        </w:rPr>
        <w:sym w:font="Wingdings" w:char="F06F"/>
      </w:r>
      <w:r w:rsidRPr="00785266">
        <w:rPr>
          <w:bCs/>
        </w:rPr>
        <w:t xml:space="preserve"> Ja, ich bin in einem Umkreis von   </w:t>
      </w:r>
      <w:r>
        <w:rPr>
          <w:bCs/>
        </w:rPr>
        <w:t xml:space="preserve">        </w:t>
      </w:r>
      <w:r w:rsidRPr="00785266">
        <w:rPr>
          <w:bCs/>
        </w:rPr>
        <w:t xml:space="preserve">             räumlich flexibel.</w:t>
      </w:r>
    </w:p>
    <w:p w14:paraId="20D98FAF" w14:textId="2EEB4729" w:rsidR="00785266" w:rsidRPr="00785266" w:rsidRDefault="00785266" w:rsidP="00785266">
      <w:pPr>
        <w:rPr>
          <w:bCs/>
        </w:rPr>
      </w:pPr>
      <w:r w:rsidRPr="00785266">
        <w:rPr>
          <w:bCs/>
        </w:rPr>
        <w:sym w:font="Wingdings" w:char="F06F"/>
      </w:r>
      <w:r w:rsidRPr="00785266">
        <w:rPr>
          <w:bCs/>
        </w:rPr>
        <w:t xml:space="preserve"> Nein, der</w:t>
      </w:r>
      <w:r w:rsidR="002848F6">
        <w:rPr>
          <w:bCs/>
        </w:rPr>
        <w:t>/die</w:t>
      </w:r>
      <w:r w:rsidRPr="00785266">
        <w:rPr>
          <w:bCs/>
        </w:rPr>
        <w:t xml:space="preserve"> </w:t>
      </w:r>
      <w:r w:rsidR="0068197D">
        <w:rPr>
          <w:bCs/>
        </w:rPr>
        <w:t>Mentee</w:t>
      </w:r>
      <w:r w:rsidRPr="00785266">
        <w:rPr>
          <w:bCs/>
        </w:rPr>
        <w:t xml:space="preserve"> sollte in der gleichen Stadt wohnen.</w:t>
      </w:r>
    </w:p>
    <w:p w14:paraId="5569F3FB" w14:textId="77777777" w:rsidR="00785266" w:rsidRDefault="00785266" w:rsidP="00785266">
      <w:pPr>
        <w:rPr>
          <w:b/>
        </w:rPr>
      </w:pPr>
    </w:p>
    <w:p w14:paraId="5CC1C1FE" w14:textId="77777777" w:rsidR="0068197D" w:rsidRPr="00785266" w:rsidRDefault="0068197D" w:rsidP="00785266">
      <w:pPr>
        <w:rPr>
          <w:b/>
        </w:rPr>
      </w:pPr>
    </w:p>
    <w:p w14:paraId="103C1700" w14:textId="1F1CA510" w:rsidR="0068197D" w:rsidRPr="0068197D" w:rsidRDefault="0068197D" w:rsidP="0068197D">
      <w:pPr>
        <w:rPr>
          <w:b/>
        </w:rPr>
      </w:pPr>
      <w:r w:rsidRPr="0068197D">
        <w:rPr>
          <w:b/>
        </w:rPr>
        <w:t>Warum will ich Mentor</w:t>
      </w:r>
      <w:r w:rsidR="002848F6">
        <w:rPr>
          <w:b/>
        </w:rPr>
        <w:t>/in</w:t>
      </w:r>
      <w:r w:rsidRPr="0068197D">
        <w:rPr>
          <w:b/>
        </w:rPr>
        <w:t xml:space="preserve"> werden, was ist mein Ziel?</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68197D" w:rsidRPr="0068197D" w14:paraId="18293C77" w14:textId="77777777" w:rsidTr="00D467E6">
        <w:trPr>
          <w:trHeight w:val="1637"/>
        </w:trPr>
        <w:tc>
          <w:tcPr>
            <w:tcW w:w="9212" w:type="dxa"/>
            <w:shd w:val="clear" w:color="auto" w:fill="BFBFBF" w:themeFill="background1" w:themeFillShade="BF"/>
          </w:tcPr>
          <w:p w14:paraId="6C4B19CA" w14:textId="77777777" w:rsidR="0068197D" w:rsidRPr="0068197D" w:rsidRDefault="0068197D" w:rsidP="0068197D">
            <w:pPr>
              <w:rPr>
                <w:b/>
              </w:rPr>
            </w:pPr>
          </w:p>
        </w:tc>
      </w:tr>
    </w:tbl>
    <w:p w14:paraId="0101723B" w14:textId="77777777" w:rsidR="0068197D" w:rsidRPr="0068197D" w:rsidRDefault="0068197D" w:rsidP="0068197D">
      <w:pPr>
        <w:rPr>
          <w:b/>
        </w:rPr>
      </w:pPr>
    </w:p>
    <w:p w14:paraId="2F880279" w14:textId="77777777" w:rsidR="0068197D" w:rsidRPr="0068197D" w:rsidRDefault="0068197D" w:rsidP="0068197D">
      <w:pPr>
        <w:rPr>
          <w:b/>
        </w:rPr>
      </w:pPr>
      <w:r w:rsidRPr="0068197D">
        <w:rPr>
          <w:b/>
        </w:rPr>
        <w:t xml:space="preserve">Welche Fähigkeiten, Kenntnisse bringe ich in das Mentoring-Programm mit ein (z. B. CAT-Tools, </w:t>
      </w:r>
      <w:proofErr w:type="spellStart"/>
      <w:r w:rsidRPr="0068197D">
        <w:rPr>
          <w:b/>
        </w:rPr>
        <w:t>Dolmetschtechnik</w:t>
      </w:r>
      <w:proofErr w:type="spellEnd"/>
      <w:r w:rsidRPr="0068197D">
        <w:rPr>
          <w:b/>
        </w:rPr>
        <w:t>, Projektmanagement usw.)?</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68197D" w:rsidRPr="0068197D" w14:paraId="4603C687" w14:textId="77777777" w:rsidTr="00D467E6">
        <w:trPr>
          <w:trHeight w:val="1637"/>
        </w:trPr>
        <w:tc>
          <w:tcPr>
            <w:tcW w:w="9212" w:type="dxa"/>
            <w:shd w:val="clear" w:color="auto" w:fill="BFBFBF" w:themeFill="background1" w:themeFillShade="BF"/>
          </w:tcPr>
          <w:p w14:paraId="0FD3A8EA" w14:textId="77777777" w:rsidR="0068197D" w:rsidRPr="0068197D" w:rsidRDefault="0068197D" w:rsidP="0068197D">
            <w:pPr>
              <w:rPr>
                <w:b/>
              </w:rPr>
            </w:pPr>
          </w:p>
        </w:tc>
      </w:tr>
    </w:tbl>
    <w:p w14:paraId="19E3FD01" w14:textId="77777777" w:rsidR="0068197D" w:rsidRPr="0068197D" w:rsidRDefault="0068197D" w:rsidP="0068197D">
      <w:pPr>
        <w:rPr>
          <w:b/>
        </w:rPr>
      </w:pPr>
    </w:p>
    <w:p w14:paraId="5A6DC3F6" w14:textId="77777777" w:rsidR="0068197D" w:rsidRPr="0068197D" w:rsidRDefault="0068197D" w:rsidP="0068197D">
      <w:pPr>
        <w:rPr>
          <w:b/>
        </w:rPr>
      </w:pPr>
      <w:r w:rsidRPr="0068197D">
        <w:rPr>
          <w:b/>
        </w:rPr>
        <w:t>Wie stellen Sie sich die Mentoring-Beziehung bzw. die Teamarbeit vor (Häufigkeit der Treffen, gegenseitige Besuche, Art der Kommunikation)?</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68197D" w:rsidRPr="0068197D" w14:paraId="6664770A" w14:textId="77777777" w:rsidTr="00D467E6">
        <w:trPr>
          <w:trHeight w:val="1637"/>
        </w:trPr>
        <w:tc>
          <w:tcPr>
            <w:tcW w:w="9212" w:type="dxa"/>
            <w:shd w:val="clear" w:color="auto" w:fill="BFBFBF" w:themeFill="background1" w:themeFillShade="BF"/>
          </w:tcPr>
          <w:p w14:paraId="4003A1D6" w14:textId="77777777" w:rsidR="0068197D" w:rsidRPr="0068197D" w:rsidRDefault="0068197D" w:rsidP="0068197D">
            <w:pPr>
              <w:rPr>
                <w:b/>
              </w:rPr>
            </w:pPr>
          </w:p>
        </w:tc>
      </w:tr>
    </w:tbl>
    <w:p w14:paraId="3737B4D7" w14:textId="77777777" w:rsidR="0068197D" w:rsidRDefault="0068197D" w:rsidP="0068197D">
      <w:pPr>
        <w:rPr>
          <w:b/>
        </w:rPr>
      </w:pPr>
    </w:p>
    <w:p w14:paraId="6F217FC2" w14:textId="77777777" w:rsidR="0068197D" w:rsidRDefault="0068197D" w:rsidP="0068197D">
      <w:pPr>
        <w:rPr>
          <w:b/>
        </w:rPr>
      </w:pPr>
    </w:p>
    <w:p w14:paraId="732F25A4" w14:textId="77777777" w:rsidR="0068197D" w:rsidRPr="0068197D" w:rsidRDefault="0068197D" w:rsidP="0068197D">
      <w:pPr>
        <w:rPr>
          <w:b/>
        </w:rPr>
      </w:pPr>
    </w:p>
    <w:p w14:paraId="72C401A1" w14:textId="7B608D01" w:rsidR="0068197D" w:rsidRPr="0068197D" w:rsidRDefault="0068197D" w:rsidP="0068197D">
      <w:pPr>
        <w:rPr>
          <w:b/>
        </w:rPr>
      </w:pPr>
      <w:r w:rsidRPr="0068197D">
        <w:rPr>
          <w:b/>
        </w:rPr>
        <w:lastRenderedPageBreak/>
        <w:t>Welche Eigenschaften soll Ihr</w:t>
      </w:r>
      <w:r w:rsidR="002848F6">
        <w:rPr>
          <w:b/>
        </w:rPr>
        <w:t>/Ihre</w:t>
      </w:r>
      <w:r w:rsidRPr="0068197D">
        <w:rPr>
          <w:b/>
        </w:rPr>
        <w:t xml:space="preserve"> Mentee mitbringen?</w:t>
      </w:r>
    </w:p>
    <w:tbl>
      <w:tblPr>
        <w:tblStyle w:val="Tabellenraster"/>
        <w:tblW w:w="0" w:type="auto"/>
        <w:shd w:val="clear" w:color="auto" w:fill="BFBFBF" w:themeFill="background1" w:themeFillShade="BF"/>
        <w:tblLook w:val="04A0" w:firstRow="1" w:lastRow="0" w:firstColumn="1" w:lastColumn="0" w:noHBand="0" w:noVBand="1"/>
      </w:tblPr>
      <w:tblGrid>
        <w:gridCol w:w="8488"/>
      </w:tblGrid>
      <w:tr w:rsidR="0068197D" w:rsidRPr="0068197D" w14:paraId="0AF17672" w14:textId="77777777" w:rsidTr="00D467E6">
        <w:trPr>
          <w:trHeight w:val="1637"/>
        </w:trPr>
        <w:tc>
          <w:tcPr>
            <w:tcW w:w="9212" w:type="dxa"/>
            <w:shd w:val="clear" w:color="auto" w:fill="BFBFBF" w:themeFill="background1" w:themeFillShade="BF"/>
          </w:tcPr>
          <w:p w14:paraId="647F83D5" w14:textId="77777777" w:rsidR="0068197D" w:rsidRPr="0068197D" w:rsidRDefault="0068197D" w:rsidP="0068197D">
            <w:pPr>
              <w:rPr>
                <w:b/>
              </w:rPr>
            </w:pPr>
          </w:p>
        </w:tc>
      </w:tr>
    </w:tbl>
    <w:p w14:paraId="6C59B4C0" w14:textId="77777777" w:rsidR="0068197D" w:rsidRPr="0068197D" w:rsidRDefault="0068197D" w:rsidP="0068197D">
      <w:pPr>
        <w:rPr>
          <w:b/>
        </w:rPr>
      </w:pPr>
    </w:p>
    <w:p w14:paraId="48781293" w14:textId="07680A4A" w:rsidR="0068197D" w:rsidRDefault="0068197D" w:rsidP="0068197D">
      <w:pPr>
        <w:rPr>
          <w:b/>
        </w:rPr>
      </w:pPr>
      <w:r w:rsidRPr="0068197D">
        <w:rPr>
          <w:b/>
        </w:rPr>
        <w:t>Ihre Fragen richten Sie bitte an d</w:t>
      </w:r>
      <w:r w:rsidR="00BF33D9">
        <w:rPr>
          <w:b/>
        </w:rPr>
        <w:t>ie</w:t>
      </w:r>
      <w:r w:rsidRPr="0068197D">
        <w:rPr>
          <w:b/>
        </w:rPr>
        <w:t xml:space="preserve"> Leiter</w:t>
      </w:r>
      <w:r w:rsidR="00BF33D9">
        <w:rPr>
          <w:b/>
        </w:rPr>
        <w:t>in</w:t>
      </w:r>
      <w:r w:rsidRPr="0068197D">
        <w:rPr>
          <w:b/>
        </w:rPr>
        <w:t xml:space="preserve"> des Mentoring-Programms unter: </w:t>
      </w:r>
    </w:p>
    <w:p w14:paraId="173DA86A" w14:textId="3FA5925A" w:rsidR="00F02178" w:rsidRPr="0068197D" w:rsidRDefault="00000000" w:rsidP="0068197D">
      <w:pPr>
        <w:rPr>
          <w:b/>
        </w:rPr>
      </w:pPr>
      <w:hyperlink r:id="rId8" w:history="1">
        <w:r w:rsidR="00F02178" w:rsidRPr="000D0297">
          <w:rPr>
            <w:rStyle w:val="Hyperlink"/>
            <w:rFonts w:ascii="BDUE Open Sans Regular" w:hAnsi="BDUE Open Sans Regular"/>
            <w:b/>
          </w:rPr>
          <w:t>nw.mentoring@bdue.de</w:t>
        </w:r>
      </w:hyperlink>
      <w:r w:rsidR="00F02178">
        <w:rPr>
          <w:b/>
        </w:rPr>
        <w:t xml:space="preserve"> </w:t>
      </w:r>
    </w:p>
    <w:p w14:paraId="416D6FBD" w14:textId="77777777" w:rsidR="0068197D" w:rsidRPr="0068197D" w:rsidRDefault="0068197D" w:rsidP="0068197D">
      <w:pPr>
        <w:rPr>
          <w:b/>
        </w:rPr>
      </w:pPr>
    </w:p>
    <w:tbl>
      <w:tblPr>
        <w:tblStyle w:val="Tabellenraster"/>
        <w:tblW w:w="0" w:type="auto"/>
        <w:tblLook w:val="04A0" w:firstRow="1" w:lastRow="0" w:firstColumn="1" w:lastColumn="0" w:noHBand="0" w:noVBand="1"/>
      </w:tblPr>
      <w:tblGrid>
        <w:gridCol w:w="8488"/>
      </w:tblGrid>
      <w:tr w:rsidR="0068197D" w:rsidRPr="0068197D" w14:paraId="2B158FFB" w14:textId="77777777" w:rsidTr="00D467E6">
        <w:trPr>
          <w:trHeight w:val="1109"/>
        </w:trPr>
        <w:tc>
          <w:tcPr>
            <w:tcW w:w="9212" w:type="dxa"/>
          </w:tcPr>
          <w:p w14:paraId="1E647370" w14:textId="77777777" w:rsidR="0068197D" w:rsidRPr="0068197D" w:rsidRDefault="0068197D" w:rsidP="0068197D">
            <w:pPr>
              <w:rPr>
                <w:b/>
                <w:bCs/>
              </w:rPr>
            </w:pPr>
            <w:r w:rsidRPr="0068197D">
              <w:rPr>
                <w:b/>
                <w:bCs/>
              </w:rPr>
              <w:t>Ort, Datum, Unterschrift</w:t>
            </w:r>
          </w:p>
          <w:p w14:paraId="0EAD57FF" w14:textId="77777777" w:rsidR="0068197D" w:rsidRPr="0068197D" w:rsidRDefault="0068197D" w:rsidP="0068197D">
            <w:pPr>
              <w:rPr>
                <w:b/>
              </w:rPr>
            </w:pPr>
          </w:p>
        </w:tc>
      </w:tr>
    </w:tbl>
    <w:p w14:paraId="75414874" w14:textId="77777777" w:rsidR="0068197D" w:rsidRPr="0068197D" w:rsidRDefault="0068197D" w:rsidP="0068197D">
      <w:pPr>
        <w:rPr>
          <w:b/>
        </w:rPr>
      </w:pPr>
    </w:p>
    <w:p w14:paraId="648573CA" w14:textId="77777777" w:rsidR="00785266" w:rsidRPr="00785266" w:rsidRDefault="00785266" w:rsidP="0068197D"/>
    <w:sectPr w:rsidR="00785266" w:rsidRPr="00785266" w:rsidSect="00785266">
      <w:headerReference w:type="even" r:id="rId9"/>
      <w:headerReference w:type="default" r:id="rId10"/>
      <w:footerReference w:type="even" r:id="rId11"/>
      <w:footerReference w:type="default" r:id="rId12"/>
      <w:headerReference w:type="first" r:id="rId13"/>
      <w:footerReference w:type="first" r:id="rId14"/>
      <w:type w:val="continuous"/>
      <w:pgSz w:w="11901" w:h="16817"/>
      <w:pgMar w:top="2693" w:right="1985" w:bottom="1134"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308D" w14:textId="77777777" w:rsidR="0017605F" w:rsidRDefault="0017605F" w:rsidP="006079FC">
      <w:pPr>
        <w:spacing w:after="0" w:line="240" w:lineRule="auto"/>
      </w:pPr>
      <w:r>
        <w:separator/>
      </w:r>
    </w:p>
  </w:endnote>
  <w:endnote w:type="continuationSeparator" w:id="0">
    <w:p w14:paraId="7FED57D5" w14:textId="77777777" w:rsidR="0017605F" w:rsidRDefault="0017605F"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DUE Open Sans">
    <w:altName w:val="Calibri"/>
    <w:panose1 w:val="020B03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Segoe UI Semilight"/>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B410" w14:textId="77777777" w:rsidR="00FA4E2D" w:rsidRDefault="00FA4E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D3C6" w14:textId="77777777" w:rsidR="00860077" w:rsidRPr="00F138FB" w:rsidRDefault="00F138FB" w:rsidP="00F138FB">
    <w:pPr>
      <w:spacing w:after="0"/>
      <w:rPr>
        <w:sz w:val="6"/>
      </w:rPr>
    </w:pPr>
    <w:r w:rsidRPr="00F138FB">
      <w:rPr>
        <w:sz w:val="6"/>
      </w:rPr>
      <w:t xml:space="preserve"> </w:t>
    </w:r>
    <w:r w:rsidRPr="00F138FB">
      <w:rPr>
        <w:rFonts w:ascii="Open Sans" w:hAnsi="Open Sans" w:cs="Open Sans"/>
        <w:noProof/>
        <w:sz w:val="6"/>
        <w:szCs w:val="18"/>
        <w:lang w:eastAsia="de-DE"/>
      </w:rPr>
      <mc:AlternateContent>
        <mc:Choice Requires="wps">
          <w:drawing>
            <wp:anchor distT="0" distB="0" distL="114300" distR="114300" simplePos="0" relativeHeight="251659264" behindDoc="0" locked="1" layoutInCell="1" allowOverlap="1" wp14:anchorId="5D16D448" wp14:editId="4FDABBED">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88ED7"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6D448" id="_x0000_t202" coordsize="21600,21600" o:spt="202" path="m,l,21600r21600,l21600,xe">
              <v:stroke joinstyle="miter"/>
              <v:path gradientshapeok="t" o:connecttype="rect"/>
            </v:shapetype>
            <v:shape id="Textfeld 4" o:spid="_x0000_s1027" type="#_x0000_t202" style="position:absolute;margin-left:467.8pt;margin-top:803.7pt;width:99.2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" filled="f" stroked="f">
              <v:textbox inset="0,0,0,0">
                <w:txbxContent>
                  <w:p w14:paraId="4B188ED7" w14:textId="77777777" w:rsidR="00F138FB" w:rsidRPr="00157907" w:rsidRDefault="00F138FB" w:rsidP="00F138FB">
                    <w:pPr>
                      <w:pStyle w:val="Seitenzahlen"/>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r w:rsidR="003D0299">
      <w:rPr>
        <w:sz w:val="6"/>
      </w:rPr>
      <w:t xml:space="preserve">   </w:t>
    </w:r>
    <w:bookmarkStart w:id="6" w:name="OLE_LINK13"/>
    <w:bookmarkStart w:id="7" w:name="OLE_LINK14"/>
  </w:p>
  <w:bookmarkEnd w:id="6"/>
  <w:bookmarkEnd w:i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956D" w14:textId="77777777" w:rsidR="00860077" w:rsidRDefault="00860077" w:rsidP="000E675F">
    <w:pPr>
      <w:pStyle w:val="FuzeileText"/>
    </w:pPr>
    <w:r>
      <w:rPr>
        <w:b/>
        <w:noProof/>
        <w:color w:val="101111"/>
      </w:rPr>
      <mc:AlternateContent>
        <mc:Choice Requires="wps">
          <w:drawing>
            <wp:anchor distT="0" distB="0" distL="0" distR="0" simplePos="0" relativeHeight="251656192" behindDoc="0" locked="1" layoutInCell="1" allowOverlap="1" wp14:anchorId="112A1185" wp14:editId="15EED70A">
              <wp:simplePos x="0" y="0"/>
              <wp:positionH relativeFrom="page">
                <wp:posOffset>900430</wp:posOffset>
              </wp:positionH>
              <wp:positionV relativeFrom="page">
                <wp:posOffset>9640570</wp:posOffset>
              </wp:positionV>
              <wp:extent cx="4823460" cy="728345"/>
              <wp:effectExtent l="0" t="0" r="2540" b="8255"/>
              <wp:wrapTight wrapText="bothSides">
                <wp:wrapPolygon edited="0">
                  <wp:start x="0" y="0"/>
                  <wp:lineTo x="0" y="21092"/>
                  <wp:lineTo x="21498" y="21092"/>
                  <wp:lineTo x="21498" y="0"/>
                  <wp:lineTo x="0" y="0"/>
                </wp:wrapPolygon>
              </wp:wrapTight>
              <wp:docPr id="47" name="Textfeld 47"/>
              <wp:cNvGraphicFramePr/>
              <a:graphic xmlns:a="http://schemas.openxmlformats.org/drawingml/2006/main">
                <a:graphicData uri="http://schemas.microsoft.com/office/word/2010/wordprocessingShape">
                  <wps:wsp>
                    <wps:cNvSpPr txBox="1"/>
                    <wps:spPr>
                      <a:xfrm>
                        <a:off x="0" y="0"/>
                        <a:ext cx="4823460" cy="7283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58698" w14:textId="77777777" w:rsidR="00860077" w:rsidRDefault="00860077" w:rsidP="000E675F">
                          <w:pPr>
                            <w:pStyle w:val="Fuzeilefett"/>
                          </w:pPr>
                          <w:bookmarkStart w:id="8" w:name="OLE_LINK170"/>
                          <w:bookmarkStart w:id="9"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55B937E7" w14:textId="025C76C9"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FA4E2D">
                            <w:t>onja Grebe</w:t>
                          </w:r>
                        </w:p>
                        <w:p w14:paraId="3DA28C15"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0" w:name="OLE_LINK287"/>
                          <w:bookmarkStart w:id="11" w:name="OLE_LINK288"/>
                          <w:r>
                            <w:t>0</w:t>
                          </w:r>
                          <w:r w:rsidR="004D2DC9">
                            <w:t>22</w:t>
                          </w:r>
                          <w:r>
                            <w:t xml:space="preserve">1 </w:t>
                          </w:r>
                          <w:r w:rsidR="004D2DC9">
                            <w:t>80148445</w:t>
                          </w:r>
                          <w:r>
                            <w:t xml:space="preserve"> </w:t>
                          </w:r>
                          <w:bookmarkEnd w:id="10"/>
                          <w:bookmarkEnd w:id="11"/>
                          <w:r>
                            <w:t xml:space="preserve">/ </w:t>
                          </w:r>
                          <w:r w:rsidR="004D2DC9">
                            <w:t>nw</w:t>
                          </w:r>
                          <w:r>
                            <w:t>@bdue.de</w:t>
                          </w:r>
                          <w:bookmarkEnd w:id="8"/>
                          <w:bookmarkEnd w:id="9"/>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2A1185" id="_x0000_t202" coordsize="21600,21600" o:spt="202" path="m,l,21600r21600,l21600,xe">
              <v:stroke joinstyle="miter"/>
              <v:path gradientshapeok="t" o:connecttype="rect"/>
            </v:shapetype>
            <v:shape id="Textfeld 47" o:spid="_x0000_s1028" type="#_x0000_t202" style="position:absolute;left:0;text-align:left;margin-left:70.9pt;margin-top:759.1pt;width:379.8pt;height:5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" filled="f" stroked="f">
              <v:textbox inset="0,0,0,0">
                <w:txbxContent>
                  <w:p w14:paraId="36758698" w14:textId="77777777" w:rsidR="00860077" w:rsidRDefault="00860077" w:rsidP="000E675F">
                    <w:pPr>
                      <w:pStyle w:val="Fuzeilefett"/>
                    </w:pPr>
                    <w:bookmarkStart w:id="12" w:name="OLE_LINK170"/>
                    <w:bookmarkStart w:id="13" w:name="OLE_LINK171"/>
                    <w:r w:rsidRPr="00C17924">
                      <w:t>Bundesverband der Dolmetscher und Übersetzer e.V. (BDÜ)</w:t>
                    </w:r>
                    <w:r>
                      <w:t xml:space="preserve"> Landesverband </w:t>
                    </w:r>
                    <w:r w:rsidR="004D2DC9">
                      <w:t>Nordrhein-Westfalen</w:t>
                    </w:r>
                    <w:r>
                      <w:t xml:space="preserve"> e.</w:t>
                    </w:r>
                    <w:r w:rsidRPr="00AB3121">
                      <w:rPr>
                        <w:bCs/>
                        <w:spacing w:val="-20"/>
                        <w:szCs w:val="13"/>
                      </w:rPr>
                      <w:t xml:space="preserve"> </w:t>
                    </w:r>
                    <w:r>
                      <w:t>V.</w:t>
                    </w:r>
                  </w:p>
                  <w:p w14:paraId="55B937E7" w14:textId="025C76C9" w:rsidR="00860077" w:rsidRPr="000E675F" w:rsidRDefault="00860077" w:rsidP="000E675F">
                    <w:pPr>
                      <w:pStyle w:val="FuzeileText"/>
                    </w:pPr>
                    <w:r w:rsidRPr="000E675F">
                      <w:t xml:space="preserve">Vereinsregister: </w:t>
                    </w:r>
                    <w:r>
                      <w:t xml:space="preserve">VR </w:t>
                    </w:r>
                    <w:r w:rsidR="004D2DC9">
                      <w:t>502037</w:t>
                    </w:r>
                    <w:r w:rsidRPr="000E675F">
                      <w:t xml:space="preserve"> / </w:t>
                    </w:r>
                    <w:r>
                      <w:t>Amtsgericht:</w:t>
                    </w:r>
                    <w:r w:rsidRPr="000E675F">
                      <w:t xml:space="preserve"> </w:t>
                    </w:r>
                    <w:r w:rsidR="004D2DC9">
                      <w:t>Köln</w:t>
                    </w:r>
                    <w:r w:rsidRPr="000E675F">
                      <w:t xml:space="preserve"> / </w:t>
                    </w:r>
                    <w:r w:rsidRPr="00AB3121">
                      <w:t xml:space="preserve">1. Vorsitzende: </w:t>
                    </w:r>
                    <w:r w:rsidR="004D2DC9">
                      <w:t>R</w:t>
                    </w:r>
                    <w:r w:rsidR="00FA4E2D">
                      <w:t>onja Grebe</w:t>
                    </w:r>
                  </w:p>
                  <w:p w14:paraId="3DA28C15" w14:textId="77777777" w:rsidR="00860077" w:rsidRPr="005119D2" w:rsidRDefault="00860077" w:rsidP="007E5964">
                    <w:pPr>
                      <w:pStyle w:val="FuzeileText"/>
                    </w:pPr>
                    <w:r>
                      <w:t>G</w:t>
                    </w:r>
                    <w:r w:rsidRPr="000E675F">
                      <w:t xml:space="preserve">eschäftsstelle: </w:t>
                    </w:r>
                    <w:r w:rsidR="004D2DC9">
                      <w:t>Bobstraße 22</w:t>
                    </w:r>
                    <w:r w:rsidRPr="00860077">
                      <w:t xml:space="preserve"> / </w:t>
                    </w:r>
                    <w:r w:rsidR="004D2DC9">
                      <w:t>50676 Köln</w:t>
                    </w:r>
                    <w:r w:rsidRPr="00860077">
                      <w:t xml:space="preserve"> </w:t>
                    </w:r>
                    <w:r>
                      <w:t xml:space="preserve">/ T: </w:t>
                    </w:r>
                    <w:r w:rsidR="004D2DC9">
                      <w:t xml:space="preserve">0221 80148444 </w:t>
                    </w:r>
                    <w:r>
                      <w:t xml:space="preserve">/ F: </w:t>
                    </w:r>
                    <w:bookmarkStart w:id="14" w:name="OLE_LINK287"/>
                    <w:bookmarkStart w:id="15" w:name="OLE_LINK288"/>
                    <w:r>
                      <w:t>0</w:t>
                    </w:r>
                    <w:r w:rsidR="004D2DC9">
                      <w:t>22</w:t>
                    </w:r>
                    <w:r>
                      <w:t xml:space="preserve">1 </w:t>
                    </w:r>
                    <w:r w:rsidR="004D2DC9">
                      <w:t>80148445</w:t>
                    </w:r>
                    <w:r>
                      <w:t xml:space="preserve"> </w:t>
                    </w:r>
                    <w:bookmarkEnd w:id="14"/>
                    <w:bookmarkEnd w:id="15"/>
                    <w:r>
                      <w:t xml:space="preserve">/ </w:t>
                    </w:r>
                    <w:r w:rsidR="004D2DC9">
                      <w:t>nw</w:t>
                    </w:r>
                    <w:r>
                      <w:t>@bdue.de</w:t>
                    </w:r>
                    <w:bookmarkEnd w:id="12"/>
                    <w:bookmarkEnd w:id="13"/>
                  </w:p>
                </w:txbxContent>
              </v:textbox>
              <w10:wrap type="tight" anchorx="page" anchory="page"/>
              <w10:anchorlock/>
            </v:shape>
          </w:pict>
        </mc:Fallback>
      </mc:AlternateContent>
    </w:r>
    <w:r w:rsidRPr="0069297C">
      <w:rPr>
        <w:rFonts w:ascii="Open Sans" w:hAnsi="Open Sans"/>
        <w:noProof/>
        <w:szCs w:val="18"/>
      </w:rPr>
      <mc:AlternateContent>
        <mc:Choice Requires="wps">
          <w:drawing>
            <wp:anchor distT="0" distB="0" distL="114300" distR="114300" simplePos="0" relativeHeight="251655168" behindDoc="1" locked="1" layoutInCell="1" allowOverlap="1" wp14:anchorId="06BC4532" wp14:editId="7FB7493B">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FB03D"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4532" id="Textfeld 3" o:spid="_x0000_s1029" type="#_x0000_t202" style="position:absolute;left:0;text-align:left;margin-left:467.8pt;margin-top:803.7pt;width:99.2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" filled="f" stroked="f">
              <v:textbox inset="0,0,0,0">
                <w:txbxContent>
                  <w:p w14:paraId="2ACFB03D" w14:textId="77777777" w:rsidR="00860077" w:rsidRPr="00157907" w:rsidRDefault="00860077" w:rsidP="00044857">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6A5B65">
                      <w:rPr>
                        <w:noProof/>
                        <w:szCs w:val="17"/>
                      </w:rPr>
                      <w:t>1</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6A5B65">
                      <w:rPr>
                        <w:noProof/>
                        <w:szCs w:val="17"/>
                      </w:rPr>
                      <w:t>2</w:t>
                    </w:r>
                    <w:r w:rsidRPr="00157907">
                      <w:rPr>
                        <w:noProof/>
                        <w:szCs w:val="17"/>
                      </w:rPr>
                      <w:fldChar w:fldCharType="end"/>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FB6" w14:textId="77777777" w:rsidR="0017605F" w:rsidRDefault="0017605F" w:rsidP="006079FC">
      <w:pPr>
        <w:spacing w:after="0" w:line="240" w:lineRule="auto"/>
      </w:pPr>
      <w:r>
        <w:separator/>
      </w:r>
    </w:p>
  </w:footnote>
  <w:footnote w:type="continuationSeparator" w:id="0">
    <w:p w14:paraId="3A7B75D2" w14:textId="77777777" w:rsidR="0017605F" w:rsidRDefault="0017605F" w:rsidP="0060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7B2E" w14:textId="77777777" w:rsidR="00860077" w:rsidRDefault="00000000">
    <w:r>
      <w:rPr>
        <w:noProof/>
        <w:lang w:val="en-US"/>
      </w:rPr>
      <w:pict w14:anchorId="0482A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6192;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D93" w14:textId="77777777" w:rsidR="00860077" w:rsidRPr="009C6FBA" w:rsidRDefault="004D2DC9"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0" w:name="OLE_LINK28"/>
    <w:bookmarkStart w:id="1" w:name="OLE_LINK29"/>
    <w:bookmarkStart w:id="2" w:name="OLE_LINK26"/>
    <w:bookmarkStart w:id="3" w:name="OLE_LINK27"/>
    <w:bookmarkStart w:id="4" w:name="OLE_LINK7"/>
    <w:bookmarkStart w:id="5" w:name="OLE_LINK8"/>
    <w:r>
      <w:rPr>
        <w:rFonts w:ascii="Open Sans" w:eastAsiaTheme="minorEastAsia" w:hAnsi="Open Sans" w:cs="Open Sans SemiBold"/>
        <w:bCs/>
        <w:noProof/>
        <w:color w:val="31393B"/>
        <w:sz w:val="16"/>
        <w:szCs w:val="32"/>
        <w:lang w:eastAsia="de-DE"/>
      </w:rPr>
      <w:drawing>
        <wp:anchor distT="0" distB="0" distL="114300" distR="114300" simplePos="0" relativeHeight="251657216" behindDoc="0" locked="1" layoutInCell="1" allowOverlap="1" wp14:anchorId="240BB624" wp14:editId="70573846">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15" name="Bild 10"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End w:id="0"/>
  <w:bookmarkEnd w:id="1"/>
  <w:bookmarkEnd w:id="2"/>
  <w:bookmarkEnd w:id="3"/>
  <w:p w14:paraId="5BBC4913" w14:textId="77777777" w:rsidR="00860077" w:rsidRPr="002638D6" w:rsidRDefault="00860077" w:rsidP="00E70EC3">
    <w:pPr>
      <w:tabs>
        <w:tab w:val="left" w:pos="1290"/>
      </w:tabs>
      <w:autoSpaceDE w:val="0"/>
      <w:autoSpaceDN w:val="0"/>
      <w:adjustRightInd w:val="0"/>
      <w:spacing w:after="0" w:line="240" w:lineRule="auto"/>
      <w:rPr>
        <w:rFonts w:ascii="Open Sans SemiBold" w:hAnsi="Open Sans SemiBold"/>
        <w:color w:val="4B4F54"/>
        <w:sz w:val="40"/>
        <w:szCs w:val="32"/>
      </w:rPr>
    </w:pPr>
  </w:p>
  <w:bookmarkEnd w:id="4"/>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B095" w14:textId="77777777" w:rsidR="00F138FB" w:rsidRPr="00FE2CDA" w:rsidRDefault="00F138FB" w:rsidP="00F138FB">
    <w:pPr>
      <w:pStyle w:val="Logotext"/>
      <w:spacing w:after="0"/>
      <w:jc w:val="left"/>
    </w:pPr>
    <w:r>
      <w:rPr>
        <w:rFonts w:ascii="Open Sans" w:hAnsi="Open Sans"/>
        <w:bCs w:val="0"/>
        <w:noProof/>
        <w:color w:val="31393B"/>
        <w:sz w:val="16"/>
        <w:szCs w:val="32"/>
      </w:rPr>
      <w:drawing>
        <wp:anchor distT="0" distB="0" distL="114300" distR="114300" simplePos="0" relativeHeight="251658240" behindDoc="0" locked="1" layoutInCell="1" allowOverlap="1" wp14:anchorId="156850E9" wp14:editId="5DF4BE01">
          <wp:simplePos x="0" y="0"/>
          <wp:positionH relativeFrom="page">
            <wp:posOffset>3960495</wp:posOffset>
          </wp:positionH>
          <wp:positionV relativeFrom="page">
            <wp:posOffset>683895</wp:posOffset>
          </wp:positionV>
          <wp:extent cx="2659380" cy="723265"/>
          <wp:effectExtent l="0" t="0" r="7620" b="0"/>
          <wp:wrapTight wrapText="bothSides">
            <wp:wrapPolygon edited="0">
              <wp:start x="15473" y="0"/>
              <wp:lineTo x="4951" y="6068"/>
              <wp:lineTo x="0" y="9861"/>
              <wp:lineTo x="0" y="18205"/>
              <wp:lineTo x="4126" y="20481"/>
              <wp:lineTo x="16917" y="20481"/>
              <wp:lineTo x="19393" y="20481"/>
              <wp:lineTo x="20424" y="20481"/>
              <wp:lineTo x="21456" y="15930"/>
              <wp:lineTo x="21456" y="0"/>
              <wp:lineTo x="15473" y="0"/>
            </wp:wrapPolygon>
          </wp:wrapTight>
          <wp:docPr id="16" name="Grafik 16" descr="Macintosh HD:BDÜ:Geschäftsausstattung:Corporate Design:Logos:MiV_NRW:WMF:bdue_logo_nrw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NRW:WMF:bdue_logo_nrw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3FFF3F" w14:textId="7B9B581E" w:rsidR="00F138FB" w:rsidRPr="00240783" w:rsidRDefault="00785266" w:rsidP="009A0AF3">
    <w:pPr>
      <w:tabs>
        <w:tab w:val="right" w:pos="7597"/>
      </w:tabs>
      <w:spacing w:before="1080" w:after="0"/>
      <w:rPr>
        <w:sz w:val="28"/>
        <w:szCs w:val="28"/>
      </w:rPr>
    </w:pPr>
    <w:r w:rsidRPr="00785266">
      <w:rPr>
        <w:sz w:val="28"/>
        <w:szCs w:val="28"/>
      </w:rPr>
      <w:t xml:space="preserve">BEWERBUNG/VORSTELLUNG </w:t>
    </w:r>
    <w:r w:rsidR="0068197D">
      <w:rPr>
        <w:sz w:val="28"/>
        <w:szCs w:val="28"/>
      </w:rPr>
      <w:t>M</w:t>
    </w:r>
    <w:r w:rsidRPr="00785266">
      <w:rPr>
        <w:sz w:val="28"/>
        <w:szCs w:val="28"/>
      </w:rPr>
      <w:t>ENT</w:t>
    </w:r>
    <w:r w:rsidR="0068197D">
      <w:rPr>
        <w:sz w:val="28"/>
        <w:szCs w:val="28"/>
      </w:rPr>
      <w:t>OR</w:t>
    </w:r>
    <w:r w:rsidR="002848F6">
      <w:rPr>
        <w:sz w:val="28"/>
        <w:szCs w:val="28"/>
      </w:rPr>
      <w:t>/</w:t>
    </w:r>
    <w:r w:rsidR="009D74F0">
      <w:rPr>
        <w:sz w:val="28"/>
        <w:szCs w:val="28"/>
      </w:rPr>
      <w: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985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CE80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9A7E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5482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8CD7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C83B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A08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0FD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04AB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4E0C8A"/>
    <w:lvl w:ilvl="0">
      <w:start w:val="1"/>
      <w:numFmt w:val="decimal"/>
      <w:lvlText w:val="%1."/>
      <w:lvlJc w:val="left"/>
      <w:pPr>
        <w:tabs>
          <w:tab w:val="num" w:pos="360"/>
        </w:tabs>
        <w:ind w:left="360" w:hanging="360"/>
      </w:pPr>
    </w:lvl>
  </w:abstractNum>
  <w:abstractNum w:abstractNumId="10" w15:restartNumberingAfterBreak="0">
    <w:nsid w:val="006F5FAD"/>
    <w:multiLevelType w:val="multilevel"/>
    <w:tmpl w:val="8CAC2A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9521A8"/>
    <w:multiLevelType w:val="multilevel"/>
    <w:tmpl w:val="7CC2B9EC"/>
    <w:styleLink w:val="Liste1"/>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659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601CB"/>
    <w:multiLevelType w:val="hybridMultilevel"/>
    <w:tmpl w:val="44C49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0D6E28"/>
    <w:multiLevelType w:val="multilevel"/>
    <w:tmpl w:val="D9EA7B06"/>
    <w:name w:val="BDÜ_Liste2"/>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A84DF3"/>
    <w:multiLevelType w:val="multilevel"/>
    <w:tmpl w:val="41C44D4A"/>
    <w:name w:val="BDÜ_Liste222"/>
    <w:lvl w:ilvl="0">
      <w:start w:val="1"/>
      <w:numFmt w:val="decimal"/>
      <w:pStyle w:val="Listenabsatz"/>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DC45FF"/>
    <w:multiLevelType w:val="multilevel"/>
    <w:tmpl w:val="90FCBCF6"/>
    <w:name w:val="BDÜ_Liste"/>
    <w:lvl w:ilvl="0">
      <w:start w:val="1"/>
      <w:numFmt w:val="decimal"/>
      <w:lvlText w:val="%1."/>
      <w:lvlJc w:val="left"/>
      <w:pPr>
        <w:ind w:left="360" w:hanging="360"/>
      </w:pPr>
      <w:rPr>
        <w:rFonts w:ascii="BDUE Open Sans" w:hAnsi="BDUE Open Sans" w:hint="default"/>
        <w:b/>
        <w:i w:val="0"/>
      </w:rPr>
    </w:lvl>
    <w:lvl w:ilvl="1">
      <w:start w:val="1"/>
      <w:numFmt w:val="decimal"/>
      <w:lvlText w:val="%1.%2."/>
      <w:lvlJc w:val="left"/>
      <w:pPr>
        <w:ind w:left="792" w:hanging="432"/>
      </w:pPr>
      <w:rPr>
        <w:rFonts w:hint="default"/>
        <w:b w:val="0"/>
        <w:i w:val="0"/>
      </w:rPr>
    </w:lvl>
    <w:lvl w:ilvl="2">
      <w:start w:val="1"/>
      <w:numFmt w:val="decimal"/>
      <w:lvlRestart w:val="0"/>
      <w:lvlText w:val="%2.%1.%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7A74F1"/>
    <w:multiLevelType w:val="multilevel"/>
    <w:tmpl w:val="EE50F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276611"/>
    <w:multiLevelType w:val="hybridMultilevel"/>
    <w:tmpl w:val="9874149C"/>
    <w:lvl w:ilvl="0" w:tplc="2D1E4D5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E772EB"/>
    <w:multiLevelType w:val="hybridMultilevel"/>
    <w:tmpl w:val="0B4268A0"/>
    <w:lvl w:ilvl="0" w:tplc="0407000F">
      <w:start w:val="1"/>
      <w:numFmt w:val="decimal"/>
      <w:lvlText w:val="%1."/>
      <w:lvlJc w:val="left"/>
      <w:pPr>
        <w:ind w:left="1080" w:hanging="360"/>
      </w:pPr>
    </w:lvl>
    <w:lvl w:ilvl="1" w:tplc="268087F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F591C0E"/>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3E1900"/>
    <w:multiLevelType w:val="multilevel"/>
    <w:tmpl w:val="7CC2B9EC"/>
    <w:numStyleLink w:val="Liste1"/>
  </w:abstractNum>
  <w:abstractNum w:abstractNumId="22" w15:restartNumberingAfterBreak="0">
    <w:nsid w:val="65ED14E3"/>
    <w:multiLevelType w:val="hybridMultilevel"/>
    <w:tmpl w:val="EE64039E"/>
    <w:lvl w:ilvl="0" w:tplc="354C089E">
      <w:start w:val="1"/>
      <w:numFmt w:val="decimal"/>
      <w:lvlText w:val="%1."/>
      <w:lvlJc w:val="left"/>
      <w:pPr>
        <w:tabs>
          <w:tab w:val="num" w:pos="454"/>
        </w:tabs>
        <w:ind w:left="454" w:hanging="454"/>
      </w:pPr>
      <w:rPr>
        <w:rFonts w:hint="default"/>
      </w:rPr>
    </w:lvl>
    <w:lvl w:ilvl="1" w:tplc="04070019">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23" w15:restartNumberingAfterBreak="0">
    <w:nsid w:val="66CD0152"/>
    <w:multiLevelType w:val="hybridMultilevel"/>
    <w:tmpl w:val="20163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DE3E74"/>
    <w:multiLevelType w:val="multilevel"/>
    <w:tmpl w:val="44AC076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716A5027"/>
    <w:multiLevelType w:val="hybridMultilevel"/>
    <w:tmpl w:val="5FA00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A26E8"/>
    <w:multiLevelType w:val="multilevel"/>
    <w:tmpl w:val="7B0AC77C"/>
    <w:lvl w:ilvl="0">
      <w:start w:val="1"/>
      <w:numFmt w:val="decimal"/>
      <w:lvlText w:val="%1."/>
      <w:lvlJc w:val="left"/>
      <w:pPr>
        <w:ind w:left="360" w:hanging="360"/>
      </w:pPr>
      <w:rPr>
        <w:rFonts w:hint="default"/>
        <w:b/>
        <w:i w:val="0"/>
      </w:rPr>
    </w:lvl>
    <w:lvl w:ilvl="1">
      <w:start w:val="1"/>
      <w:numFmt w:val="decimal"/>
      <w:lvlText w:val="%1.%2."/>
      <w:lvlJc w:val="left"/>
      <w:pPr>
        <w:ind w:left="1077" w:hanging="71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A971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FC7D76"/>
    <w:multiLevelType w:val="hybridMultilevel"/>
    <w:tmpl w:val="D3F05146"/>
    <w:name w:val="BDÜ_Liste22"/>
    <w:lvl w:ilvl="0" w:tplc="0407000F">
      <w:start w:val="1"/>
      <w:numFmt w:val="decimal"/>
      <w:lvlText w:val="%1."/>
      <w:lvlJc w:val="left"/>
      <w:pPr>
        <w:ind w:left="720" w:hanging="360"/>
      </w:pPr>
    </w:lvl>
    <w:lvl w:ilvl="1" w:tplc="44CCD82E">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112595">
    <w:abstractNumId w:val="26"/>
  </w:num>
  <w:num w:numId="2" w16cid:durableId="1103574076">
    <w:abstractNumId w:val="8"/>
  </w:num>
  <w:num w:numId="3" w16cid:durableId="1534149803">
    <w:abstractNumId w:val="7"/>
  </w:num>
  <w:num w:numId="4" w16cid:durableId="435176560">
    <w:abstractNumId w:val="6"/>
  </w:num>
  <w:num w:numId="5" w16cid:durableId="741025319">
    <w:abstractNumId w:val="5"/>
  </w:num>
  <w:num w:numId="6" w16cid:durableId="1409882510">
    <w:abstractNumId w:val="9"/>
  </w:num>
  <w:num w:numId="7" w16cid:durableId="1227183095">
    <w:abstractNumId w:val="4"/>
  </w:num>
  <w:num w:numId="8" w16cid:durableId="156385838">
    <w:abstractNumId w:val="3"/>
  </w:num>
  <w:num w:numId="9" w16cid:durableId="268200847">
    <w:abstractNumId w:val="2"/>
  </w:num>
  <w:num w:numId="10" w16cid:durableId="729500019">
    <w:abstractNumId w:val="1"/>
  </w:num>
  <w:num w:numId="11" w16cid:durableId="1661538469">
    <w:abstractNumId w:val="0"/>
  </w:num>
  <w:num w:numId="12" w16cid:durableId="1874264110">
    <w:abstractNumId w:val="22"/>
  </w:num>
  <w:num w:numId="13" w16cid:durableId="1758744544">
    <w:abstractNumId w:val="24"/>
  </w:num>
  <w:num w:numId="14" w16cid:durableId="425151824">
    <w:abstractNumId w:val="18"/>
  </w:num>
  <w:num w:numId="15" w16cid:durableId="1212887685">
    <w:abstractNumId w:val="10"/>
  </w:num>
  <w:num w:numId="16" w16cid:durableId="967205891">
    <w:abstractNumId w:val="19"/>
  </w:num>
  <w:num w:numId="17" w16cid:durableId="811949667">
    <w:abstractNumId w:val="17"/>
  </w:num>
  <w:num w:numId="18" w16cid:durableId="338045266">
    <w:abstractNumId w:val="12"/>
  </w:num>
  <w:num w:numId="19" w16cid:durableId="1323461713">
    <w:abstractNumId w:val="28"/>
  </w:num>
  <w:num w:numId="20" w16cid:durableId="322242193">
    <w:abstractNumId w:val="20"/>
  </w:num>
  <w:num w:numId="21" w16cid:durableId="689835174">
    <w:abstractNumId w:val="2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809790512">
    <w:abstractNumId w:val="27"/>
  </w:num>
  <w:num w:numId="23" w16cid:durableId="1965764896">
    <w:abstractNumId w:val="11"/>
  </w:num>
  <w:num w:numId="24" w16cid:durableId="552229783">
    <w:abstractNumId w:val="21"/>
  </w:num>
  <w:num w:numId="25" w16cid:durableId="1544444364">
    <w:abstractNumId w:val="16"/>
  </w:num>
  <w:num w:numId="26" w16cid:durableId="1417047231">
    <w:abstractNumId w:val="14"/>
  </w:num>
  <w:num w:numId="27" w16cid:durableId="750201211">
    <w:abstractNumId w:val="29"/>
  </w:num>
  <w:num w:numId="28" w16cid:durableId="170727685">
    <w:abstractNumId w:val="15"/>
  </w:num>
  <w:num w:numId="29" w16cid:durableId="1259218743">
    <w:abstractNumId w:val="13"/>
  </w:num>
  <w:num w:numId="30" w16cid:durableId="882837489">
    <w:abstractNumId w:val="25"/>
  </w:num>
  <w:num w:numId="31" w16cid:durableId="1545656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99"/>
    <w:rsid w:val="000005D3"/>
    <w:rsid w:val="000172D5"/>
    <w:rsid w:val="00044857"/>
    <w:rsid w:val="000658ED"/>
    <w:rsid w:val="000D2DEE"/>
    <w:rsid w:val="000E585D"/>
    <w:rsid w:val="000E675F"/>
    <w:rsid w:val="001133E9"/>
    <w:rsid w:val="001426B8"/>
    <w:rsid w:val="00144677"/>
    <w:rsid w:val="0017463B"/>
    <w:rsid w:val="0017605F"/>
    <w:rsid w:val="001B7ACB"/>
    <w:rsid w:val="001C783D"/>
    <w:rsid w:val="001D1575"/>
    <w:rsid w:val="001E56D3"/>
    <w:rsid w:val="002033E8"/>
    <w:rsid w:val="00207EBF"/>
    <w:rsid w:val="00237C05"/>
    <w:rsid w:val="00240783"/>
    <w:rsid w:val="00246476"/>
    <w:rsid w:val="00253BF9"/>
    <w:rsid w:val="002638D6"/>
    <w:rsid w:val="00263BBD"/>
    <w:rsid w:val="00273B43"/>
    <w:rsid w:val="002848F6"/>
    <w:rsid w:val="002946A5"/>
    <w:rsid w:val="002E0153"/>
    <w:rsid w:val="00304151"/>
    <w:rsid w:val="003133CC"/>
    <w:rsid w:val="00325713"/>
    <w:rsid w:val="003560DF"/>
    <w:rsid w:val="003665E1"/>
    <w:rsid w:val="00384ADB"/>
    <w:rsid w:val="003A0BC9"/>
    <w:rsid w:val="003B14DF"/>
    <w:rsid w:val="003D0299"/>
    <w:rsid w:val="003D6E3B"/>
    <w:rsid w:val="003E0DC3"/>
    <w:rsid w:val="003E242C"/>
    <w:rsid w:val="004331EB"/>
    <w:rsid w:val="00436149"/>
    <w:rsid w:val="004471CE"/>
    <w:rsid w:val="00457D40"/>
    <w:rsid w:val="00491B71"/>
    <w:rsid w:val="004A4D44"/>
    <w:rsid w:val="004A7983"/>
    <w:rsid w:val="004D2DC9"/>
    <w:rsid w:val="005068DE"/>
    <w:rsid w:val="005119D2"/>
    <w:rsid w:val="005207A9"/>
    <w:rsid w:val="0054105C"/>
    <w:rsid w:val="00541480"/>
    <w:rsid w:val="00552985"/>
    <w:rsid w:val="0056542D"/>
    <w:rsid w:val="005955B7"/>
    <w:rsid w:val="005A154A"/>
    <w:rsid w:val="006079FC"/>
    <w:rsid w:val="006122C0"/>
    <w:rsid w:val="00614592"/>
    <w:rsid w:val="00651334"/>
    <w:rsid w:val="0068197D"/>
    <w:rsid w:val="00682830"/>
    <w:rsid w:val="0069297C"/>
    <w:rsid w:val="006A3B8B"/>
    <w:rsid w:val="006A5B65"/>
    <w:rsid w:val="006E60AC"/>
    <w:rsid w:val="00762DCE"/>
    <w:rsid w:val="0077465D"/>
    <w:rsid w:val="00785266"/>
    <w:rsid w:val="007C5123"/>
    <w:rsid w:val="007E5964"/>
    <w:rsid w:val="00824429"/>
    <w:rsid w:val="00851A0D"/>
    <w:rsid w:val="00860077"/>
    <w:rsid w:val="0087302B"/>
    <w:rsid w:val="00873E12"/>
    <w:rsid w:val="0087791A"/>
    <w:rsid w:val="00887D75"/>
    <w:rsid w:val="00892D88"/>
    <w:rsid w:val="008A6E27"/>
    <w:rsid w:val="008A7BCE"/>
    <w:rsid w:val="008D0C20"/>
    <w:rsid w:val="008E68BD"/>
    <w:rsid w:val="008F7588"/>
    <w:rsid w:val="00902191"/>
    <w:rsid w:val="00922AA6"/>
    <w:rsid w:val="009A0AF3"/>
    <w:rsid w:val="009C6FBA"/>
    <w:rsid w:val="009D74F0"/>
    <w:rsid w:val="009E7DBE"/>
    <w:rsid w:val="009F6497"/>
    <w:rsid w:val="00A2356A"/>
    <w:rsid w:val="00A3378C"/>
    <w:rsid w:val="00A60A7C"/>
    <w:rsid w:val="00A74B39"/>
    <w:rsid w:val="00A753BE"/>
    <w:rsid w:val="00AB3121"/>
    <w:rsid w:val="00B25C9C"/>
    <w:rsid w:val="00B26014"/>
    <w:rsid w:val="00BA6ECB"/>
    <w:rsid w:val="00BC5293"/>
    <w:rsid w:val="00BC6117"/>
    <w:rsid w:val="00BF33D9"/>
    <w:rsid w:val="00C044C8"/>
    <w:rsid w:val="00C17924"/>
    <w:rsid w:val="00C551F7"/>
    <w:rsid w:val="00C639A8"/>
    <w:rsid w:val="00C81A44"/>
    <w:rsid w:val="00C85A92"/>
    <w:rsid w:val="00C92D31"/>
    <w:rsid w:val="00CA5F89"/>
    <w:rsid w:val="00CE400E"/>
    <w:rsid w:val="00D1752E"/>
    <w:rsid w:val="00D303E3"/>
    <w:rsid w:val="00D77CDD"/>
    <w:rsid w:val="00DE116A"/>
    <w:rsid w:val="00DE73E8"/>
    <w:rsid w:val="00DF2D95"/>
    <w:rsid w:val="00DF4A83"/>
    <w:rsid w:val="00DF6C64"/>
    <w:rsid w:val="00E23F2C"/>
    <w:rsid w:val="00E27629"/>
    <w:rsid w:val="00E35BC3"/>
    <w:rsid w:val="00E41EED"/>
    <w:rsid w:val="00E43460"/>
    <w:rsid w:val="00E45F57"/>
    <w:rsid w:val="00E60C65"/>
    <w:rsid w:val="00E62799"/>
    <w:rsid w:val="00E70EC3"/>
    <w:rsid w:val="00E807AB"/>
    <w:rsid w:val="00E81A4D"/>
    <w:rsid w:val="00EE602C"/>
    <w:rsid w:val="00EE636B"/>
    <w:rsid w:val="00EF52EE"/>
    <w:rsid w:val="00EF6CFA"/>
    <w:rsid w:val="00F02178"/>
    <w:rsid w:val="00F066C2"/>
    <w:rsid w:val="00F138FB"/>
    <w:rsid w:val="00F41010"/>
    <w:rsid w:val="00F44F3D"/>
    <w:rsid w:val="00F6076B"/>
    <w:rsid w:val="00F6531E"/>
    <w:rsid w:val="00F76B94"/>
    <w:rsid w:val="00F814D2"/>
    <w:rsid w:val="00F8426E"/>
    <w:rsid w:val="00F85F2C"/>
    <w:rsid w:val="00F92217"/>
    <w:rsid w:val="00F96A14"/>
    <w:rsid w:val="00FA4E2D"/>
    <w:rsid w:val="00FE2CDA"/>
    <w:rsid w:val="00FE3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207157"/>
  <w14:defaultImageDpi w14:val="300"/>
  <w15:docId w15:val="{721BCCC7-F28A-4BFB-A46F-0689F8F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6B8"/>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8E68BD"/>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F8426E"/>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F8426E"/>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3665E1"/>
    <w:rPr>
      <w:vertAlign w:val="superscript"/>
    </w:rPr>
  </w:style>
  <w:style w:type="paragraph" w:styleId="Aufzhlungszeichen">
    <w:name w:val="List Bullet"/>
    <w:basedOn w:val="Standard"/>
    <w:autoRedefine/>
    <w:uiPriority w:val="1"/>
    <w:qFormat/>
    <w:rsid w:val="00873E12"/>
    <w:pPr>
      <w:numPr>
        <w:numId w:val="1"/>
      </w:numPr>
      <w:spacing w:before="120" w:line="240" w:lineRule="auto"/>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A753BE"/>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4A7983"/>
    <w:pPr>
      <w:autoSpaceDE w:val="0"/>
      <w:autoSpaceDN w:val="0"/>
      <w:adjustRightInd w:val="0"/>
      <w:spacing w:before="740" w:line="240" w:lineRule="auto"/>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E27629"/>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A753BE"/>
    <w:pPr>
      <w:spacing w:after="0" w:line="230" w:lineRule="exact"/>
    </w:pPr>
    <w:rPr>
      <w:rFonts w:eastAsia="Open Sans Light" w:cs="Open Sans Light"/>
      <w:sz w:val="17"/>
      <w:szCs w:val="17"/>
    </w:rPr>
  </w:style>
  <w:style w:type="paragraph" w:customStyle="1" w:styleId="Name">
    <w:name w:val="Name"/>
    <w:basedOn w:val="Standard"/>
    <w:autoRedefine/>
    <w:qFormat/>
    <w:rsid w:val="00A753BE"/>
    <w:pPr>
      <w:spacing w:after="0" w:line="230" w:lineRule="exact"/>
    </w:pPr>
    <w:rPr>
      <w:rFonts w:eastAsia="Open Sans SemiBold" w:cs="Open Sans SemiBold"/>
      <w:b/>
      <w:bCs/>
      <w:sz w:val="17"/>
      <w:szCs w:val="17"/>
    </w:rPr>
  </w:style>
  <w:style w:type="paragraph" w:customStyle="1" w:styleId="RandspalteZeichen">
    <w:name w:val="Randspalte Zeichen"/>
    <w:basedOn w:val="Standard"/>
    <w:autoRedefine/>
    <w:qFormat/>
    <w:rsid w:val="00824429"/>
    <w:pPr>
      <w:spacing w:after="500" w:line="180" w:lineRule="exact"/>
    </w:pPr>
    <w:rPr>
      <w:rFonts w:eastAsia="Open Sans Light" w:cs="Open Sans Light"/>
      <w:sz w:val="13"/>
      <w:szCs w:val="13"/>
    </w:rPr>
  </w:style>
  <w:style w:type="paragraph" w:customStyle="1" w:styleId="Fuzeilefett">
    <w:name w:val="Fußzeile fett"/>
    <w:basedOn w:val="Standard"/>
    <w:autoRedefine/>
    <w:qFormat/>
    <w:rsid w:val="000E675F"/>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9E7DBE"/>
    <w:rPr>
      <w:rFonts w:cs="Times New Roman"/>
      <w:sz w:val="17"/>
    </w:rPr>
  </w:style>
  <w:style w:type="paragraph" w:customStyle="1" w:styleId="FuzeileText">
    <w:name w:val="Fußzeile Text"/>
    <w:basedOn w:val="Standard"/>
    <w:autoRedefine/>
    <w:qFormat/>
    <w:rsid w:val="000E675F"/>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D303E3"/>
    <w:pPr>
      <w:spacing w:after="0" w:line="280" w:lineRule="exact"/>
    </w:pPr>
    <w:rPr>
      <w:rFonts w:eastAsia="Open Sans Light" w:cs="Open Sans Light"/>
    </w:rPr>
  </w:style>
  <w:style w:type="paragraph" w:customStyle="1" w:styleId="RandspalteEintrge">
    <w:name w:val="Randspalte Einträge"/>
    <w:basedOn w:val="Standard"/>
    <w:autoRedefine/>
    <w:qFormat/>
    <w:rsid w:val="0087302B"/>
    <w:pPr>
      <w:spacing w:after="0"/>
    </w:pPr>
    <w:rPr>
      <w:szCs w:val="18"/>
    </w:rPr>
  </w:style>
  <w:style w:type="paragraph" w:styleId="Listenabsatz">
    <w:name w:val="List Paragraph"/>
    <w:basedOn w:val="Standard"/>
    <w:autoRedefine/>
    <w:uiPriority w:val="34"/>
    <w:qFormat/>
    <w:rsid w:val="001426B8"/>
    <w:pPr>
      <w:numPr>
        <w:numId w:val="28"/>
      </w:numPr>
      <w:spacing w:before="120" w:line="276" w:lineRule="auto"/>
    </w:pPr>
    <w:rPr>
      <w:b/>
      <w:lang w:eastAsia="ar-SA"/>
    </w:rPr>
  </w:style>
  <w:style w:type="paragraph" w:styleId="Fuzeile">
    <w:name w:val="footer"/>
    <w:basedOn w:val="Standard"/>
    <w:link w:val="FuzeileZchn"/>
    <w:uiPriority w:val="99"/>
    <w:unhideWhenUsed/>
    <w:rsid w:val="001D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75"/>
    <w:rPr>
      <w:rFonts w:ascii="Open Sans Light" w:eastAsiaTheme="minorHAnsi" w:hAnsi="Open Sans Light"/>
      <w:sz w:val="20"/>
      <w:szCs w:val="20"/>
      <w:lang w:eastAsia="en-US"/>
    </w:rPr>
  </w:style>
  <w:style w:type="paragraph" w:styleId="Untertitel">
    <w:name w:val="Subtitle"/>
    <w:basedOn w:val="Standard"/>
    <w:next w:val="Standard"/>
    <w:link w:val="UntertitelZchn"/>
    <w:uiPriority w:val="11"/>
    <w:rsid w:val="001C7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C783D"/>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6E60AC"/>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A753BE"/>
    <w:rPr>
      <w:i/>
    </w:rPr>
  </w:style>
  <w:style w:type="paragraph" w:customStyle="1" w:styleId="Presse-berschrift">
    <w:name w:val="Presse-Überschrift"/>
    <w:basedOn w:val="Standard"/>
    <w:next w:val="Standard"/>
    <w:qFormat/>
    <w:rsid w:val="000005D3"/>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8E68BD"/>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F8426E"/>
    <w:rPr>
      <w:rFonts w:ascii="BDUE Open Sans Regular" w:eastAsiaTheme="majorEastAsia" w:hAnsi="BDUE Open Sans Regular" w:cstheme="majorBidi"/>
      <w:b/>
      <w:bCs/>
      <w:sz w:val="22"/>
      <w:szCs w:val="20"/>
      <w:lang w:eastAsia="en-US"/>
    </w:rPr>
  </w:style>
  <w:style w:type="character" w:customStyle="1" w:styleId="berschrift3Zchn">
    <w:name w:val="Überschrift 3 Zchn"/>
    <w:basedOn w:val="Absatz-Standardschriftart"/>
    <w:link w:val="berschrift3"/>
    <w:uiPriority w:val="9"/>
    <w:rsid w:val="00F8426E"/>
    <w:rPr>
      <w:rFonts w:ascii="BDUE Open Sans Regular" w:eastAsiaTheme="majorEastAsia" w:hAnsi="BDUE Open Sans Regular" w:cstheme="majorBidi"/>
      <w:b/>
      <w:bCs/>
      <w:sz w:val="22"/>
      <w:szCs w:val="20"/>
      <w:lang w:eastAsia="en-US"/>
    </w:rPr>
  </w:style>
  <w:style w:type="paragraph" w:styleId="Gruformel">
    <w:name w:val="Closing"/>
    <w:basedOn w:val="Standard"/>
    <w:link w:val="GruformelZchn"/>
    <w:autoRedefine/>
    <w:uiPriority w:val="99"/>
    <w:unhideWhenUsed/>
    <w:qFormat/>
    <w:rsid w:val="00F8426E"/>
    <w:pPr>
      <w:keepNext/>
      <w:spacing w:before="240" w:after="720"/>
    </w:pPr>
  </w:style>
  <w:style w:type="character" w:customStyle="1" w:styleId="GruformelZchn">
    <w:name w:val="Grußformel Zchn"/>
    <w:basedOn w:val="Absatz-Standardschriftart"/>
    <w:link w:val="Gruformel"/>
    <w:uiPriority w:val="99"/>
    <w:rsid w:val="00F8426E"/>
    <w:rPr>
      <w:rFonts w:ascii="BDUE Open Sans Regular" w:eastAsiaTheme="minorHAnsi" w:hAnsi="BDUE Open Sans Regular"/>
      <w:sz w:val="22"/>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styleId="Zitat">
    <w:name w:val="Quote"/>
    <w:basedOn w:val="Standard"/>
    <w:next w:val="Standard"/>
    <w:link w:val="ZitatZchn"/>
    <w:uiPriority w:val="29"/>
    <w:qFormat/>
    <w:rsid w:val="00F138FB"/>
    <w:pPr>
      <w:suppressAutoHyphens/>
    </w:pPr>
    <w:rPr>
      <w:i/>
      <w:iCs/>
      <w:color w:val="000000" w:themeColor="text1"/>
    </w:rPr>
  </w:style>
  <w:style w:type="character" w:customStyle="1" w:styleId="ZitatZchn">
    <w:name w:val="Zitat Zchn"/>
    <w:basedOn w:val="Absatz-Standardschriftart"/>
    <w:link w:val="Zitat"/>
    <w:uiPriority w:val="29"/>
    <w:rsid w:val="00F138FB"/>
    <w:rPr>
      <w:rFonts w:ascii="BDUE Open Sans Regular" w:eastAsiaTheme="minorHAnsi" w:hAnsi="BDUE Open Sans Regular"/>
      <w:i/>
      <w:iCs/>
      <w:color w:val="000000" w:themeColor="text1"/>
      <w:sz w:val="20"/>
      <w:szCs w:val="20"/>
      <w:lang w:eastAsia="en-US"/>
    </w:rPr>
  </w:style>
  <w:style w:type="character" w:customStyle="1" w:styleId="berschriftZeichen">
    <w:name w:val="Überschrift § Zeichen"/>
    <w:basedOn w:val="Absatz-Standardschriftart"/>
    <w:link w:val="berschrift"/>
    <w:rsid w:val="00F138FB"/>
    <w:rPr>
      <w:rFonts w:ascii="BDUE Open Sans" w:eastAsiaTheme="minorHAnsi" w:hAnsi="BDUE Open Sans" w:cs="BDUE Open Sans"/>
      <w:b/>
      <w:sz w:val="20"/>
      <w:szCs w:val="20"/>
      <w:lang w:eastAsia="en-US"/>
    </w:rPr>
  </w:style>
  <w:style w:type="paragraph" w:customStyle="1" w:styleId="berschrift">
    <w:name w:val="Überschrift §"/>
    <w:basedOn w:val="Standard"/>
    <w:next w:val="Standard"/>
    <w:link w:val="berschriftZeichen"/>
    <w:qFormat/>
    <w:rsid w:val="00F138FB"/>
    <w:pPr>
      <w:tabs>
        <w:tab w:val="left" w:pos="426"/>
      </w:tabs>
      <w:suppressAutoHyphens/>
      <w:spacing w:before="240"/>
      <w:ind w:left="426" w:hanging="426"/>
    </w:pPr>
    <w:rPr>
      <w:rFonts w:ascii="BDUE Open Sans" w:hAnsi="BDUE Open Sans" w:cs="BDUE Open Sans"/>
      <w:b/>
    </w:rPr>
  </w:style>
  <w:style w:type="paragraph" w:styleId="Liste">
    <w:name w:val="List"/>
    <w:basedOn w:val="Standard"/>
    <w:uiPriority w:val="99"/>
    <w:unhideWhenUsed/>
    <w:rsid w:val="00F41010"/>
    <w:pPr>
      <w:contextualSpacing/>
    </w:pPr>
    <w:rPr>
      <w:b/>
    </w:rPr>
  </w:style>
  <w:style w:type="paragraph" w:styleId="Liste2">
    <w:name w:val="List 2"/>
    <w:basedOn w:val="Standard"/>
    <w:uiPriority w:val="99"/>
    <w:semiHidden/>
    <w:unhideWhenUsed/>
    <w:rsid w:val="00541480"/>
    <w:pPr>
      <w:ind w:left="566" w:hanging="283"/>
      <w:contextualSpacing/>
    </w:pPr>
  </w:style>
  <w:style w:type="paragraph" w:customStyle="1" w:styleId="ListeBDUE2">
    <w:name w:val="Liste_BDUE_2"/>
    <w:basedOn w:val="Liste"/>
    <w:rsid w:val="00541480"/>
    <w:rPr>
      <w:b w:val="0"/>
    </w:rPr>
  </w:style>
  <w:style w:type="paragraph" w:styleId="Liste3">
    <w:name w:val="List 3"/>
    <w:basedOn w:val="Standard"/>
    <w:uiPriority w:val="99"/>
    <w:unhideWhenUsed/>
    <w:rsid w:val="00541480"/>
    <w:pPr>
      <w:contextualSpacing/>
    </w:pPr>
  </w:style>
  <w:style w:type="numbering" w:customStyle="1" w:styleId="Liste1">
    <w:name w:val="Liste 1"/>
    <w:uiPriority w:val="99"/>
    <w:rsid w:val="00541480"/>
    <w:pPr>
      <w:numPr>
        <w:numId w:val="23"/>
      </w:numPr>
    </w:pPr>
  </w:style>
  <w:style w:type="paragraph" w:customStyle="1" w:styleId="FormatvorlageListenabsatzNichtFett">
    <w:name w:val="Formatvorlage Listenabsatz + Nicht Fett"/>
    <w:basedOn w:val="Listenabsatz"/>
    <w:rsid w:val="00207EBF"/>
    <w:rPr>
      <w:b w:val="0"/>
    </w:rPr>
  </w:style>
  <w:style w:type="paragraph" w:styleId="Funotentext">
    <w:name w:val="footnote text"/>
    <w:basedOn w:val="Standard"/>
    <w:link w:val="FunotentextZchn"/>
    <w:uiPriority w:val="99"/>
    <w:semiHidden/>
    <w:unhideWhenUsed/>
    <w:rsid w:val="00240783"/>
    <w:pPr>
      <w:spacing w:after="0" w:line="240" w:lineRule="auto"/>
    </w:pPr>
    <w:rPr>
      <w:rFonts w:ascii="Arial" w:hAnsi="Arial" w:cs="Arial"/>
    </w:rPr>
  </w:style>
  <w:style w:type="character" w:customStyle="1" w:styleId="FunotentextZchn">
    <w:name w:val="Fußnotentext Zchn"/>
    <w:basedOn w:val="Absatz-Standardschriftart"/>
    <w:link w:val="Funotentext"/>
    <w:uiPriority w:val="99"/>
    <w:semiHidden/>
    <w:rsid w:val="00240783"/>
    <w:rPr>
      <w:rFonts w:ascii="Arial" w:eastAsiaTheme="minorHAnsi" w:hAnsi="Arial" w:cs="Arial"/>
      <w:sz w:val="20"/>
      <w:szCs w:val="20"/>
      <w:lang w:eastAsia="en-US"/>
    </w:rPr>
  </w:style>
  <w:style w:type="table" w:styleId="Tabellenraster">
    <w:name w:val="Table Grid"/>
    <w:basedOn w:val="NormaleTabelle"/>
    <w:rsid w:val="0077465D"/>
    <w:rPr>
      <w:rFonts w:ascii="Calibri" w:eastAsia="Calibri"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F0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mentoring@bdu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rich\Documents\Benutzerdefinierte%20Office-Vorlagen\BDUE_Dokumentvorlage_NRW_o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55F1-3164-4BF3-A3B2-8BC99874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BDUE_Dokumentvorlage_NRW_oD.DOTX</Template>
  <TotalTime>0</TotalTime>
  <Pages>3</Pages>
  <Words>169</Words>
  <Characters>1066</Characters>
  <Application>Microsoft Office Word</Application>
  <DocSecurity>0</DocSecurity>
  <Lines>8</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BETREFFZEILE</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Essrich</dc:creator>
  <cp:keywords/>
  <dc:description/>
  <cp:lastModifiedBy>Kirsten Behm</cp:lastModifiedBy>
  <cp:revision>2</cp:revision>
  <cp:lastPrinted>2019-06-11T12:01:00Z</cp:lastPrinted>
  <dcterms:created xsi:type="dcterms:W3CDTF">2022-11-29T09:03:00Z</dcterms:created>
  <dcterms:modified xsi:type="dcterms:W3CDTF">2022-11-29T09:03:00Z</dcterms:modified>
  <cp:category/>
</cp:coreProperties>
</file>